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D2B60" w14:textId="4B68D52F" w:rsidR="003E65BD" w:rsidRPr="00F15B65" w:rsidRDefault="00E84F51" w:rsidP="00D40F83">
      <w:pPr>
        <w:pStyle w:val="ab"/>
        <w:jc w:val="center"/>
        <w:rPr>
          <w:rFonts w:ascii="ＭＳ 明朝" w:hAnsi="ＭＳ 明朝" w:cs="ＭＳ ゴシック"/>
        </w:rPr>
      </w:pPr>
      <w:r>
        <w:rPr>
          <w:rFonts w:ascii="ＭＳ 明朝" w:hAnsi="ＭＳ 明朝" w:cs="ＭＳ ゴシック" w:hint="eastAsia"/>
        </w:rPr>
        <w:t>藤沢市</w:t>
      </w:r>
      <w:r w:rsidR="00F15B65">
        <w:rPr>
          <w:rFonts w:ascii="ＭＳ 明朝" w:hAnsi="ＭＳ 明朝" w:cs="ＭＳ ゴシック" w:hint="eastAsia"/>
        </w:rPr>
        <w:t>迷惑電話防止</w:t>
      </w:r>
      <w:r w:rsidR="00AB6AA6">
        <w:rPr>
          <w:rFonts w:ascii="ＭＳ 明朝" w:hAnsi="ＭＳ 明朝" w:cs="ＭＳ ゴシック" w:hint="eastAsia"/>
        </w:rPr>
        <w:t>機能付電話機</w:t>
      </w:r>
      <w:r w:rsidR="00F15B65">
        <w:rPr>
          <w:rFonts w:ascii="ＭＳ 明朝" w:hAnsi="ＭＳ 明朝" w:cs="ＭＳ ゴシック" w:hint="eastAsia"/>
        </w:rPr>
        <w:t>等購入費</w:t>
      </w:r>
      <w:r w:rsidR="003E65BD" w:rsidRPr="00EF3A32">
        <w:rPr>
          <w:rFonts w:ascii="ＭＳ 明朝" w:hAnsi="ＭＳ 明朝" w:cs="ＭＳ ゴシック" w:hint="eastAsia"/>
        </w:rPr>
        <w:t>補助金交付申請書</w:t>
      </w:r>
      <w:r w:rsidR="00607013">
        <w:rPr>
          <w:rFonts w:ascii="ＭＳ 明朝" w:hAnsi="ＭＳ 明朝" w:cs="ＭＳ ゴシック" w:hint="eastAsia"/>
        </w:rPr>
        <w:t>兼事業完了届</w:t>
      </w:r>
    </w:p>
    <w:p w14:paraId="7FD5E2DE" w14:textId="77777777" w:rsidR="003E65BD" w:rsidRPr="00F15B65" w:rsidRDefault="003E65BD">
      <w:pPr>
        <w:pStyle w:val="ab"/>
        <w:spacing w:line="120" w:lineRule="exact"/>
        <w:rPr>
          <w:rFonts w:ascii="ＭＳ 明朝" w:hAnsi="ＭＳ 明朝"/>
          <w:spacing w:val="0"/>
        </w:rPr>
      </w:pPr>
    </w:p>
    <w:tbl>
      <w:tblPr>
        <w:tblW w:w="9162" w:type="dxa"/>
        <w:tblInd w:w="75" w:type="dxa"/>
        <w:tblLayout w:type="fixed"/>
        <w:tblCellMar>
          <w:left w:w="15" w:type="dxa"/>
          <w:right w:w="15" w:type="dxa"/>
        </w:tblCellMar>
        <w:tblLook w:val="0600" w:firstRow="0" w:lastRow="0" w:firstColumn="0" w:lastColumn="0" w:noHBand="1" w:noVBand="1"/>
      </w:tblPr>
      <w:tblGrid>
        <w:gridCol w:w="1082"/>
        <w:gridCol w:w="284"/>
        <w:gridCol w:w="1134"/>
        <w:gridCol w:w="992"/>
        <w:gridCol w:w="609"/>
        <w:gridCol w:w="100"/>
        <w:gridCol w:w="709"/>
        <w:gridCol w:w="325"/>
        <w:gridCol w:w="100"/>
        <w:gridCol w:w="283"/>
        <w:gridCol w:w="709"/>
        <w:gridCol w:w="709"/>
        <w:gridCol w:w="709"/>
        <w:gridCol w:w="708"/>
        <w:gridCol w:w="709"/>
      </w:tblGrid>
      <w:tr w:rsidR="003E65BD" w:rsidRPr="00F715D5" w14:paraId="19594683" w14:textId="77777777" w:rsidTr="00EA27FD">
        <w:trPr>
          <w:cantSplit/>
          <w:trHeight w:val="501"/>
        </w:trPr>
        <w:tc>
          <w:tcPr>
            <w:tcW w:w="9162" w:type="dxa"/>
            <w:gridSpan w:val="15"/>
            <w:vMerge w:val="restart"/>
            <w:tcBorders>
              <w:top w:val="single" w:sz="18" w:space="0" w:color="auto"/>
              <w:left w:val="single" w:sz="18" w:space="0" w:color="auto"/>
              <w:bottom w:val="nil"/>
              <w:right w:val="single" w:sz="18" w:space="0" w:color="auto"/>
            </w:tcBorders>
          </w:tcPr>
          <w:p w14:paraId="4B6D50D7" w14:textId="18DE9537" w:rsidR="003E65BD" w:rsidRPr="00EF3A32" w:rsidRDefault="003E65BD" w:rsidP="000B06BC">
            <w:pPr>
              <w:pStyle w:val="ab"/>
              <w:wordWrap/>
              <w:spacing w:beforeLines="50" w:before="181" w:line="320" w:lineRule="exact"/>
              <w:rPr>
                <w:rFonts w:ascii="ＭＳ 明朝" w:hAnsi="ＭＳ 明朝"/>
                <w:spacing w:val="0"/>
              </w:rPr>
            </w:pPr>
            <w:r w:rsidRPr="00EF3A32">
              <w:rPr>
                <w:rFonts w:ascii="ＭＳ 明朝" w:hAnsi="ＭＳ 明朝" w:hint="eastAsia"/>
                <w:spacing w:val="0"/>
              </w:rPr>
              <w:t xml:space="preserve">                                       </w:t>
            </w:r>
            <w:r w:rsidRPr="00EF3A32">
              <w:rPr>
                <w:rFonts w:ascii="ＭＳ 明朝" w:hAnsi="ＭＳ 明朝" w:hint="eastAsia"/>
              </w:rPr>
              <w:t xml:space="preserve">　</w:t>
            </w:r>
            <w:r w:rsidRPr="00EF3A32">
              <w:rPr>
                <w:rFonts w:ascii="ＭＳ 明朝" w:hAnsi="ＭＳ 明朝" w:hint="eastAsia"/>
                <w:spacing w:val="0"/>
              </w:rPr>
              <w:t xml:space="preserve"> </w:t>
            </w:r>
            <w:r w:rsidRPr="00EF3A32">
              <w:rPr>
                <w:rFonts w:ascii="ＭＳ 明朝" w:hAnsi="ＭＳ 明朝" w:hint="eastAsia"/>
              </w:rPr>
              <w:t xml:space="preserve">　　　</w:t>
            </w:r>
            <w:r w:rsidR="000E453C">
              <w:rPr>
                <w:rFonts w:ascii="ＭＳ 明朝" w:hAnsi="ＭＳ 明朝" w:hint="eastAsia"/>
              </w:rPr>
              <w:t xml:space="preserve">　　　　　　</w:t>
            </w:r>
            <w:r w:rsidR="008C1538">
              <w:rPr>
                <w:rFonts w:ascii="ＭＳ 明朝" w:hAnsi="ＭＳ 明朝" w:hint="eastAsia"/>
              </w:rPr>
              <w:t xml:space="preserve">　</w:t>
            </w:r>
            <w:r w:rsidRPr="00EF3A32">
              <w:rPr>
                <w:rFonts w:ascii="ＭＳ 明朝" w:hAnsi="ＭＳ 明朝" w:hint="eastAsia"/>
              </w:rPr>
              <w:t>年　　月　　日</w:t>
            </w:r>
          </w:p>
          <w:p w14:paraId="3BC31B0D" w14:textId="77777777" w:rsidR="003E65BD" w:rsidRDefault="003E65BD" w:rsidP="000B06BC">
            <w:pPr>
              <w:pStyle w:val="ab"/>
              <w:wordWrap/>
              <w:spacing w:line="320" w:lineRule="exact"/>
              <w:rPr>
                <w:rFonts w:ascii="ＭＳ 明朝" w:hAnsi="ＭＳ 明朝"/>
              </w:rPr>
            </w:pPr>
            <w:r w:rsidRPr="00EF3A32">
              <w:rPr>
                <w:rFonts w:ascii="ＭＳ 明朝" w:hAnsi="ＭＳ 明朝" w:hint="eastAsia"/>
              </w:rPr>
              <w:t xml:space="preserve">　藤　沢　市　長</w:t>
            </w:r>
          </w:p>
          <w:p w14:paraId="3251960E" w14:textId="56F6F7C7" w:rsidR="000B06BC" w:rsidRDefault="000B06BC" w:rsidP="000B06BC">
            <w:pPr>
              <w:pStyle w:val="ab"/>
              <w:wordWrap/>
              <w:spacing w:line="320" w:lineRule="exact"/>
              <w:ind w:leftChars="1992" w:left="4183" w:firstLineChars="239" w:firstLine="569"/>
              <w:rPr>
                <w:rFonts w:ascii="ＭＳ 明朝" w:hAnsi="ＭＳ 明朝"/>
              </w:rPr>
            </w:pPr>
            <w:r>
              <w:rPr>
                <w:rFonts w:ascii="ＭＳ 明朝" w:hAnsi="ＭＳ 明朝" w:hint="eastAsia"/>
              </w:rPr>
              <w:t>〒</w:t>
            </w:r>
          </w:p>
          <w:p w14:paraId="3E59CFF1" w14:textId="3577C566" w:rsidR="003E65BD" w:rsidRPr="00B83672" w:rsidRDefault="00771DE8" w:rsidP="000B06BC">
            <w:pPr>
              <w:pStyle w:val="ab"/>
              <w:wordWrap/>
              <w:spacing w:line="320" w:lineRule="exact"/>
              <w:rPr>
                <w:rFonts w:ascii="ＭＳ 明朝" w:hAnsi="ＭＳ 明朝"/>
                <w:u w:val="single"/>
              </w:rPr>
            </w:pPr>
            <w:r>
              <w:rPr>
                <w:rFonts w:ascii="ＭＳ 明朝" w:hAnsi="ＭＳ 明朝" w:hint="eastAsia"/>
              </w:rPr>
              <w:t xml:space="preserve">　　　　　　　　　申　請　者</w:t>
            </w:r>
            <w:r w:rsidR="003E65BD" w:rsidRPr="00EF3A32">
              <w:rPr>
                <w:rFonts w:ascii="ＭＳ 明朝" w:hAnsi="ＭＳ 明朝" w:hint="eastAsia"/>
              </w:rPr>
              <w:t xml:space="preserve">　</w:t>
            </w:r>
            <w:r w:rsidR="00F15B65">
              <w:rPr>
                <w:rFonts w:ascii="ＭＳ 明朝" w:hAnsi="ＭＳ 明朝" w:hint="eastAsia"/>
              </w:rPr>
              <w:t>住　　所</w:t>
            </w:r>
            <w:r w:rsidR="00B83672">
              <w:rPr>
                <w:rFonts w:ascii="ＭＳ 明朝" w:hAnsi="ＭＳ 明朝" w:hint="eastAsia"/>
              </w:rPr>
              <w:t xml:space="preserve">　</w:t>
            </w:r>
            <w:r w:rsidR="005D6E45">
              <w:rPr>
                <w:rFonts w:ascii="ＭＳ 明朝" w:hAnsi="ＭＳ 明朝" w:hint="eastAsia"/>
                <w:u w:val="single"/>
              </w:rPr>
              <w:t>藤沢市</w:t>
            </w:r>
            <w:r w:rsidR="00B83672">
              <w:rPr>
                <w:rFonts w:ascii="ＭＳ 明朝" w:hAnsi="ＭＳ 明朝" w:hint="eastAsia"/>
                <w:u w:val="single"/>
              </w:rPr>
              <w:t xml:space="preserve">　　　</w:t>
            </w:r>
            <w:r w:rsidR="000D4AF9">
              <w:rPr>
                <w:rFonts w:ascii="ＭＳ 明朝" w:hAnsi="ＭＳ 明朝" w:hint="eastAsia"/>
                <w:u w:val="single"/>
              </w:rPr>
              <w:t xml:space="preserve">　</w:t>
            </w:r>
            <w:r w:rsidR="00B83672">
              <w:rPr>
                <w:rFonts w:ascii="ＭＳ 明朝" w:hAnsi="ＭＳ 明朝" w:hint="eastAsia"/>
                <w:u w:val="single"/>
              </w:rPr>
              <w:t xml:space="preserve">　　　　　　　</w:t>
            </w:r>
            <w:r w:rsidR="00F15B65">
              <w:rPr>
                <w:rFonts w:ascii="ＭＳ 明朝" w:hAnsi="ＭＳ 明朝" w:hint="eastAsia"/>
                <w:u w:val="single"/>
              </w:rPr>
              <w:t xml:space="preserve">　</w:t>
            </w:r>
            <w:r w:rsidR="00B83672">
              <w:rPr>
                <w:rFonts w:ascii="ＭＳ 明朝" w:hAnsi="ＭＳ 明朝" w:hint="eastAsia"/>
                <w:u w:val="single"/>
              </w:rPr>
              <w:t xml:space="preserve">　　</w:t>
            </w:r>
          </w:p>
          <w:p w14:paraId="507A783D" w14:textId="52757DF1" w:rsidR="000D4D0E" w:rsidRPr="00DE589E" w:rsidRDefault="00F15B65" w:rsidP="00DE589E">
            <w:pPr>
              <w:pStyle w:val="ab"/>
              <w:wordWrap/>
              <w:spacing w:beforeLines="50" w:before="181" w:line="160" w:lineRule="exact"/>
              <w:rPr>
                <w:rFonts w:ascii="ＭＳ 明朝" w:hAnsi="ＭＳ 明朝"/>
                <w:sz w:val="16"/>
              </w:rPr>
            </w:pPr>
            <w:r>
              <w:rPr>
                <w:rFonts w:ascii="ＭＳ 明朝" w:hAnsi="ＭＳ 明朝" w:hint="eastAsia"/>
              </w:rPr>
              <w:t xml:space="preserve">　　　　　　　　　　　</w:t>
            </w:r>
            <w:r w:rsidR="00AB6AA6">
              <w:rPr>
                <w:rFonts w:ascii="ＭＳ 明朝" w:hAnsi="ＭＳ 明朝" w:hint="eastAsia"/>
              </w:rPr>
              <w:t xml:space="preserve">　　　　</w:t>
            </w:r>
            <w:r w:rsidR="00A250EB">
              <w:rPr>
                <w:rFonts w:ascii="ＭＳ 明朝" w:hAnsi="ＭＳ 明朝" w:hint="eastAsia"/>
              </w:rPr>
              <w:t xml:space="preserve"> </w:t>
            </w:r>
            <w:r w:rsidR="000D4D0E" w:rsidRPr="00DE589E">
              <w:rPr>
                <w:rFonts w:ascii="ＭＳ 明朝" w:hAnsi="ＭＳ 明朝" w:hint="eastAsia"/>
                <w:sz w:val="16"/>
              </w:rPr>
              <w:t>ふりがな</w:t>
            </w:r>
          </w:p>
          <w:p w14:paraId="72BDFD51" w14:textId="056397F4" w:rsidR="003E65BD" w:rsidRDefault="00F15B65" w:rsidP="000B06BC">
            <w:pPr>
              <w:pStyle w:val="ab"/>
              <w:wordWrap/>
              <w:spacing w:beforeLines="50" w:before="181" w:line="320" w:lineRule="exact"/>
              <w:ind w:firstLineChars="1500" w:firstLine="3570"/>
              <w:rPr>
                <w:rFonts w:ascii="ＭＳ 明朝" w:hAnsi="ＭＳ 明朝"/>
                <w:u w:val="single"/>
              </w:rPr>
            </w:pPr>
            <w:r>
              <w:rPr>
                <w:rFonts w:ascii="ＭＳ 明朝" w:hAnsi="ＭＳ 明朝" w:hint="eastAsia"/>
              </w:rPr>
              <w:t>氏　　名</w:t>
            </w:r>
            <w:r w:rsidR="00B83672">
              <w:rPr>
                <w:rFonts w:ascii="ＭＳ 明朝" w:hAnsi="ＭＳ 明朝" w:hint="eastAsia"/>
              </w:rPr>
              <w:t xml:space="preserve">　</w:t>
            </w:r>
            <w:r w:rsidR="00B83672">
              <w:rPr>
                <w:rFonts w:ascii="ＭＳ 明朝" w:hAnsi="ＭＳ 明朝" w:hint="eastAsia"/>
                <w:u w:val="single"/>
              </w:rPr>
              <w:t xml:space="preserve">　　　　　　</w:t>
            </w:r>
            <w:r w:rsidR="000D4AF9">
              <w:rPr>
                <w:rFonts w:ascii="ＭＳ 明朝" w:hAnsi="ＭＳ 明朝" w:hint="eastAsia"/>
                <w:u w:val="single"/>
              </w:rPr>
              <w:t xml:space="preserve">　</w:t>
            </w:r>
            <w:r w:rsidR="00B83672">
              <w:rPr>
                <w:rFonts w:ascii="ＭＳ 明朝" w:hAnsi="ＭＳ 明朝" w:hint="eastAsia"/>
                <w:u w:val="single"/>
              </w:rPr>
              <w:t xml:space="preserve">　　　　</w:t>
            </w:r>
            <w:r>
              <w:rPr>
                <w:rFonts w:ascii="ＭＳ 明朝" w:hAnsi="ＭＳ 明朝" w:hint="eastAsia"/>
                <w:u w:val="single"/>
              </w:rPr>
              <w:t xml:space="preserve">　</w:t>
            </w:r>
            <w:r w:rsidR="00B83672">
              <w:rPr>
                <w:rFonts w:ascii="ＭＳ 明朝" w:hAnsi="ＭＳ 明朝" w:hint="eastAsia"/>
                <w:u w:val="single"/>
              </w:rPr>
              <w:t xml:space="preserve">　　　</w:t>
            </w:r>
            <w:r w:rsidR="00B83672" w:rsidRPr="00EF3A32">
              <w:rPr>
                <w:rFonts w:ascii="ＭＳ 明朝" w:hAnsi="ＭＳ 明朝" w:cs="Times New Roman" w:hint="eastAsia"/>
                <w:u w:val="single" w:color="000000"/>
              </w:rPr>
              <w:t>㊞</w:t>
            </w:r>
            <w:r w:rsidR="00B83672">
              <w:rPr>
                <w:rFonts w:ascii="ＭＳ 明朝" w:hAnsi="ＭＳ 明朝" w:hint="eastAsia"/>
                <w:u w:val="single"/>
              </w:rPr>
              <w:t xml:space="preserve">　</w:t>
            </w:r>
          </w:p>
          <w:p w14:paraId="1BA36E5F" w14:textId="303697CA" w:rsidR="0074714A" w:rsidRPr="0074714A" w:rsidRDefault="0074714A" w:rsidP="00A02C16">
            <w:pPr>
              <w:pStyle w:val="ab"/>
              <w:wordWrap/>
              <w:spacing w:line="200" w:lineRule="exact"/>
              <w:rPr>
                <w:rFonts w:ascii="ＭＳ 明朝" w:hAnsi="ＭＳ 明朝"/>
              </w:rPr>
            </w:pPr>
            <w:r w:rsidRPr="0074714A">
              <w:rPr>
                <w:rFonts w:ascii="ＭＳ 明朝" w:hAnsi="ＭＳ 明朝" w:hint="eastAsia"/>
                <w:sz w:val="21"/>
              </w:rPr>
              <w:t xml:space="preserve">　　　　　　　　　　</w:t>
            </w:r>
            <w:r w:rsidR="00A250EB">
              <w:rPr>
                <w:rFonts w:ascii="ＭＳ 明朝" w:hAnsi="ＭＳ 明朝" w:hint="eastAsia"/>
                <w:sz w:val="21"/>
              </w:rPr>
              <w:t xml:space="preserve">　　　　　</w:t>
            </w:r>
            <w:r w:rsidRPr="0074714A">
              <w:rPr>
                <w:rFonts w:ascii="ＭＳ 明朝" w:hAnsi="ＭＳ 明朝" w:hint="eastAsia"/>
                <w:sz w:val="21"/>
              </w:rPr>
              <w:t xml:space="preserve">　　　　　　　　　　　　</w:t>
            </w:r>
            <w:r>
              <w:rPr>
                <w:rFonts w:ascii="ＭＳ 明朝" w:hAnsi="ＭＳ 明朝" w:hint="eastAsia"/>
                <w:sz w:val="21"/>
              </w:rPr>
              <w:t xml:space="preserve">　　　　</w:t>
            </w:r>
            <w:r w:rsidRPr="00A02C16">
              <w:rPr>
                <w:rFonts w:ascii="ＭＳ 明朝" w:hAnsi="ＭＳ 明朝" w:hint="eastAsia"/>
                <w:sz w:val="16"/>
              </w:rPr>
              <w:t>（自署の場合には押印不要です。）</w:t>
            </w:r>
          </w:p>
          <w:p w14:paraId="4CBAEAAB" w14:textId="6E2DC084" w:rsidR="003E65BD" w:rsidRDefault="00AB6AA6" w:rsidP="000B06BC">
            <w:pPr>
              <w:pStyle w:val="ab"/>
              <w:wordWrap/>
              <w:spacing w:beforeLines="50" w:before="181" w:line="320" w:lineRule="exact"/>
              <w:ind w:firstLineChars="100" w:firstLine="238"/>
              <w:rPr>
                <w:rFonts w:ascii="ＭＳ 明朝" w:hAnsi="ＭＳ 明朝"/>
                <w:u w:val="single"/>
              </w:rPr>
            </w:pPr>
            <w:r>
              <w:rPr>
                <w:rFonts w:ascii="ＭＳ 明朝" w:hAnsi="ＭＳ 明朝" w:hint="eastAsia"/>
              </w:rPr>
              <w:t xml:space="preserve">　　　　　　　　　　　　　　</w:t>
            </w:r>
            <w:r w:rsidR="00F15B65">
              <w:rPr>
                <w:rFonts w:ascii="ＭＳ 明朝" w:hAnsi="ＭＳ 明朝" w:hint="eastAsia"/>
              </w:rPr>
              <w:t>電話番号</w:t>
            </w:r>
            <w:r w:rsidR="00B83672">
              <w:rPr>
                <w:rFonts w:ascii="ＭＳ 明朝" w:hAnsi="ＭＳ 明朝" w:hint="eastAsia"/>
              </w:rPr>
              <w:t xml:space="preserve">　</w:t>
            </w:r>
            <w:r w:rsidR="00B83672">
              <w:rPr>
                <w:rFonts w:ascii="ＭＳ 明朝" w:hAnsi="ＭＳ 明朝" w:hint="eastAsia"/>
                <w:u w:val="single"/>
              </w:rPr>
              <w:t xml:space="preserve">　　　　　　　</w:t>
            </w:r>
            <w:r w:rsidR="000D4AF9">
              <w:rPr>
                <w:rFonts w:ascii="ＭＳ 明朝" w:hAnsi="ＭＳ 明朝" w:hint="eastAsia"/>
                <w:u w:val="single"/>
              </w:rPr>
              <w:t xml:space="preserve">　</w:t>
            </w:r>
            <w:r w:rsidR="00B83672">
              <w:rPr>
                <w:rFonts w:ascii="ＭＳ 明朝" w:hAnsi="ＭＳ 明朝" w:hint="eastAsia"/>
                <w:u w:val="single"/>
              </w:rPr>
              <w:t xml:space="preserve">　　　</w:t>
            </w:r>
            <w:r w:rsidR="00F15B65">
              <w:rPr>
                <w:rFonts w:ascii="ＭＳ 明朝" w:hAnsi="ＭＳ 明朝" w:hint="eastAsia"/>
                <w:u w:val="single"/>
              </w:rPr>
              <w:t xml:space="preserve">　</w:t>
            </w:r>
            <w:r w:rsidR="00B83672">
              <w:rPr>
                <w:rFonts w:ascii="ＭＳ 明朝" w:hAnsi="ＭＳ 明朝" w:hint="eastAsia"/>
                <w:u w:val="single"/>
              </w:rPr>
              <w:t xml:space="preserve">　　　　　</w:t>
            </w:r>
          </w:p>
          <w:p w14:paraId="66D58811" w14:textId="2563320E" w:rsidR="000B06BC" w:rsidRPr="00DE589E" w:rsidRDefault="000B06BC" w:rsidP="00A250EB">
            <w:pPr>
              <w:pStyle w:val="ab"/>
              <w:wordWrap/>
              <w:spacing w:beforeLines="50" w:before="181" w:line="160" w:lineRule="exact"/>
              <w:ind w:firstLineChars="2918" w:firstLine="4610"/>
              <w:rPr>
                <w:rFonts w:ascii="ＭＳ 明朝" w:hAnsi="ＭＳ 明朝"/>
                <w:sz w:val="16"/>
              </w:rPr>
            </w:pPr>
            <w:r w:rsidRPr="00DE589E">
              <w:rPr>
                <w:rFonts w:ascii="ＭＳ 明朝" w:hAnsi="ＭＳ 明朝" w:hint="eastAsia"/>
                <w:sz w:val="16"/>
              </w:rPr>
              <w:t>※設置状況確認のため市から</w:t>
            </w:r>
            <w:r w:rsidR="00DE589E" w:rsidRPr="00DE589E">
              <w:rPr>
                <w:rFonts w:ascii="ＭＳ 明朝" w:hAnsi="ＭＳ 明朝" w:hint="eastAsia"/>
                <w:sz w:val="16"/>
              </w:rPr>
              <w:t>電話をかけることがあります。</w:t>
            </w:r>
          </w:p>
          <w:p w14:paraId="028F318F" w14:textId="2A577D77" w:rsidR="003A76BD" w:rsidRDefault="00AB6AA6" w:rsidP="000B06BC">
            <w:pPr>
              <w:pStyle w:val="ab"/>
              <w:wordWrap/>
              <w:spacing w:beforeLines="50" w:before="181" w:line="320" w:lineRule="exact"/>
              <w:ind w:firstLineChars="100" w:firstLine="238"/>
              <w:rPr>
                <w:rFonts w:ascii="ＭＳ 明朝" w:hAnsi="ＭＳ 明朝"/>
                <w:spacing w:val="0"/>
                <w:u w:val="single"/>
              </w:rPr>
            </w:pPr>
            <w:r>
              <w:rPr>
                <w:rFonts w:ascii="ＭＳ 明朝" w:hAnsi="ＭＳ 明朝" w:hint="eastAsia"/>
              </w:rPr>
              <w:t xml:space="preserve">　　　　　　　　　　　　　　</w:t>
            </w:r>
            <w:r w:rsidR="003A76BD" w:rsidRPr="003A76BD">
              <w:rPr>
                <w:rFonts w:ascii="ＭＳ 明朝" w:hAnsi="ＭＳ 明朝" w:hint="eastAsia"/>
              </w:rPr>
              <w:t xml:space="preserve">生年月日　</w:t>
            </w:r>
            <w:r w:rsidR="003A76BD" w:rsidRPr="003A76BD">
              <w:rPr>
                <w:rFonts w:ascii="ＭＳ 明朝" w:hAnsi="ＭＳ 明朝" w:hint="eastAsia"/>
                <w:u w:val="single"/>
              </w:rPr>
              <w:t xml:space="preserve">　</w:t>
            </w:r>
            <w:r w:rsidR="000D4AF9">
              <w:rPr>
                <w:rFonts w:ascii="ＭＳ 明朝" w:hAnsi="ＭＳ 明朝" w:hint="eastAsia"/>
                <w:u w:val="single"/>
              </w:rPr>
              <w:t xml:space="preserve">　</w:t>
            </w:r>
            <w:r w:rsidR="003A76BD" w:rsidRPr="003A76BD">
              <w:rPr>
                <w:rFonts w:ascii="ＭＳ 明朝" w:hAnsi="ＭＳ 明朝" w:hint="eastAsia"/>
                <w:u w:val="single"/>
              </w:rPr>
              <w:t xml:space="preserve">　　年　　月　　日</w:t>
            </w:r>
            <w:r w:rsidR="008A2BC5">
              <w:rPr>
                <w:rFonts w:ascii="ＭＳ 明朝" w:hAnsi="ＭＳ 明朝" w:hint="eastAsia"/>
              </w:rPr>
              <w:t xml:space="preserve"> 性別 </w:t>
            </w:r>
            <w:r w:rsidR="007A0D73" w:rsidRPr="006D3F8A">
              <w:rPr>
                <w:rFonts w:ascii="ＭＳ 明朝" w:hAnsi="ＭＳ 明朝" w:hint="eastAsia"/>
                <w:u w:val="single"/>
              </w:rPr>
              <w:t>男</w:t>
            </w:r>
            <w:bookmarkStart w:id="0" w:name="_GoBack"/>
            <w:bookmarkEnd w:id="0"/>
            <w:r w:rsidR="007A0D73" w:rsidRPr="006D3F8A">
              <w:rPr>
                <w:rFonts w:ascii="ＭＳ 明朝" w:hAnsi="ＭＳ 明朝" w:hint="eastAsia"/>
                <w:u w:val="single"/>
              </w:rPr>
              <w:t>・女</w:t>
            </w:r>
          </w:p>
          <w:p w14:paraId="048BD748" w14:textId="41A94FB0" w:rsidR="000D4D0E" w:rsidRPr="003A76BD" w:rsidRDefault="000B3011" w:rsidP="000B06BC">
            <w:pPr>
              <w:pStyle w:val="ab"/>
              <w:wordWrap/>
              <w:spacing w:beforeLines="50" w:before="181" w:line="320" w:lineRule="exact"/>
              <w:ind w:firstLineChars="100" w:firstLine="238"/>
              <w:rPr>
                <w:rFonts w:ascii="ＭＳ 明朝" w:hAnsi="ＭＳ 明朝"/>
                <w:spacing w:val="0"/>
              </w:rPr>
            </w:pPr>
            <w:r>
              <w:rPr>
                <w:rFonts w:ascii="ＭＳ 明朝" w:hAnsi="ＭＳ 明朝" w:hint="eastAsia"/>
              </w:rPr>
              <w:t xml:space="preserve">　　　　　　　　　　（任意）連絡先℡　</w:t>
            </w:r>
            <w:r>
              <w:rPr>
                <w:rFonts w:ascii="ＭＳ 明朝" w:hAnsi="ＭＳ 明朝" w:hint="eastAsia"/>
                <w:u w:val="single"/>
              </w:rPr>
              <w:t xml:space="preserve">　　　　　　　　　　　　　　　　　</w:t>
            </w:r>
          </w:p>
          <w:p w14:paraId="2B6D40BC" w14:textId="0ED0A556" w:rsidR="00A57674" w:rsidRPr="00D5528E" w:rsidRDefault="000D4D0E" w:rsidP="00D114F2">
            <w:pPr>
              <w:pStyle w:val="ab"/>
              <w:spacing w:beforeLines="50" w:before="181" w:line="320" w:lineRule="exact"/>
              <w:ind w:leftChars="35" w:left="73" w:rightChars="38" w:right="80"/>
              <w:rPr>
                <w:rFonts w:asciiTheme="minorEastAsia" w:eastAsiaTheme="minorEastAsia" w:hAnsiTheme="minorEastAsia"/>
                <w:spacing w:val="0"/>
                <w:sz w:val="12"/>
              </w:rPr>
            </w:pPr>
            <w:r w:rsidRPr="00D5528E">
              <w:rPr>
                <w:rFonts w:asciiTheme="minorEastAsia" w:eastAsiaTheme="minorEastAsia" w:hAnsiTheme="minorEastAsia" w:hint="eastAsia"/>
              </w:rPr>
              <w:t xml:space="preserve">　</w:t>
            </w:r>
            <w:r w:rsidR="00F15B65" w:rsidRPr="00D5528E">
              <w:rPr>
                <w:rFonts w:asciiTheme="minorEastAsia" w:eastAsiaTheme="minorEastAsia" w:hAnsiTheme="minorEastAsia" w:hint="eastAsia"/>
                <w:spacing w:val="0"/>
              </w:rPr>
              <w:t>次のとおり申請します。</w:t>
            </w:r>
            <w:r w:rsidRPr="00D5528E">
              <w:rPr>
                <w:rFonts w:asciiTheme="minorEastAsia" w:eastAsiaTheme="minorEastAsia" w:hAnsiTheme="minorEastAsia" w:hint="eastAsia"/>
                <w:spacing w:val="0"/>
              </w:rPr>
              <w:t>なお，</w:t>
            </w:r>
            <w:r w:rsidR="007851AD" w:rsidRPr="00D5528E">
              <w:rPr>
                <w:rFonts w:asciiTheme="minorEastAsia" w:eastAsiaTheme="minorEastAsia" w:hAnsiTheme="minorEastAsia" w:hint="eastAsia"/>
                <w:spacing w:val="0"/>
              </w:rPr>
              <w:t>申請に当たり，</w:t>
            </w:r>
            <w:r w:rsidR="00A13254" w:rsidRPr="00D5528E">
              <w:rPr>
                <w:rFonts w:asciiTheme="minorEastAsia" w:eastAsiaTheme="minorEastAsia" w:hAnsiTheme="minorEastAsia" w:hint="eastAsia"/>
                <w:spacing w:val="0"/>
              </w:rPr>
              <w:t>私</w:t>
            </w:r>
            <w:r w:rsidR="002978FB" w:rsidRPr="00D5528E">
              <w:rPr>
                <w:rFonts w:asciiTheme="minorEastAsia" w:eastAsiaTheme="minorEastAsia" w:hAnsiTheme="minorEastAsia" w:hint="eastAsia"/>
                <w:spacing w:val="0"/>
              </w:rPr>
              <w:t>は</w:t>
            </w:r>
            <w:r w:rsidR="00A13254" w:rsidRPr="00D5528E">
              <w:rPr>
                <w:rFonts w:asciiTheme="minorEastAsia" w:eastAsiaTheme="minorEastAsia" w:hAnsiTheme="minorEastAsia" w:hint="eastAsia"/>
                <w:spacing w:val="0"/>
              </w:rPr>
              <w:t>藤沢市暴力団排除条例第２条第３号に規定する暴力団員でないこと</w:t>
            </w:r>
            <w:r w:rsidR="007851AD" w:rsidRPr="00D5528E">
              <w:rPr>
                <w:rFonts w:asciiTheme="minorEastAsia" w:eastAsiaTheme="minorEastAsia" w:hAnsiTheme="minorEastAsia" w:hint="eastAsia"/>
                <w:spacing w:val="0"/>
              </w:rPr>
              <w:t>を誓約します</w:t>
            </w:r>
            <w:r w:rsidR="00A13254" w:rsidRPr="00D5528E">
              <w:rPr>
                <w:rFonts w:asciiTheme="minorEastAsia" w:eastAsiaTheme="minorEastAsia" w:hAnsiTheme="minorEastAsia" w:hint="eastAsia"/>
                <w:spacing w:val="0"/>
              </w:rPr>
              <w:t>。</w:t>
            </w:r>
            <w:r w:rsidR="007851AD" w:rsidRPr="00D5528E">
              <w:rPr>
                <w:rFonts w:asciiTheme="minorEastAsia" w:eastAsiaTheme="minorEastAsia" w:hAnsiTheme="minorEastAsia" w:hint="eastAsia"/>
                <w:spacing w:val="0"/>
              </w:rPr>
              <w:t>また，</w:t>
            </w:r>
            <w:r w:rsidR="00A13254" w:rsidRPr="00D5528E">
              <w:rPr>
                <w:rFonts w:asciiTheme="minorEastAsia" w:eastAsiaTheme="minorEastAsia" w:hAnsiTheme="minorEastAsia" w:hint="eastAsia"/>
                <w:spacing w:val="0"/>
              </w:rPr>
              <w:t>補助金交付決定の審査において，住民基本台帳及び藤沢市税の納付状況を照会すること，並びに藤沢市暴力団排除条例に基づき暴力団員でないことを確認するため神奈川県警察本部に照会することに同意します。</w:t>
            </w:r>
          </w:p>
        </w:tc>
      </w:tr>
      <w:tr w:rsidR="003E65BD" w:rsidRPr="00EF3A32" w14:paraId="503186CF" w14:textId="77777777" w:rsidTr="00EA27FD">
        <w:trPr>
          <w:cantSplit/>
          <w:trHeight w:hRule="exact" w:val="240"/>
        </w:trPr>
        <w:tc>
          <w:tcPr>
            <w:tcW w:w="9162" w:type="dxa"/>
            <w:gridSpan w:val="15"/>
            <w:vMerge/>
            <w:tcBorders>
              <w:top w:val="nil"/>
              <w:left w:val="single" w:sz="18" w:space="0" w:color="auto"/>
              <w:bottom w:val="nil"/>
              <w:right w:val="single" w:sz="18" w:space="0" w:color="auto"/>
            </w:tcBorders>
          </w:tcPr>
          <w:p w14:paraId="10F2DDBE" w14:textId="77777777" w:rsidR="003E65BD" w:rsidRPr="00EF3A32" w:rsidRDefault="003E65BD" w:rsidP="000B06BC">
            <w:pPr>
              <w:pStyle w:val="ab"/>
              <w:wordWrap/>
              <w:spacing w:line="320" w:lineRule="exact"/>
              <w:rPr>
                <w:rFonts w:ascii="ＭＳ 明朝" w:hAnsi="ＭＳ 明朝"/>
                <w:spacing w:val="0"/>
              </w:rPr>
            </w:pPr>
          </w:p>
        </w:tc>
      </w:tr>
      <w:tr w:rsidR="003E65BD" w:rsidRPr="00EF3A32" w14:paraId="7C72DB1D" w14:textId="77777777" w:rsidTr="00EA27FD">
        <w:trPr>
          <w:cantSplit/>
          <w:trHeight w:hRule="exact" w:val="478"/>
        </w:trPr>
        <w:tc>
          <w:tcPr>
            <w:tcW w:w="9162" w:type="dxa"/>
            <w:gridSpan w:val="15"/>
            <w:vMerge/>
            <w:tcBorders>
              <w:top w:val="nil"/>
              <w:left w:val="single" w:sz="18" w:space="0" w:color="auto"/>
              <w:bottom w:val="nil"/>
              <w:right w:val="single" w:sz="18" w:space="0" w:color="auto"/>
            </w:tcBorders>
          </w:tcPr>
          <w:p w14:paraId="170D834D" w14:textId="77777777" w:rsidR="003E65BD" w:rsidRPr="00EF3A32" w:rsidRDefault="003E65BD" w:rsidP="000B06BC">
            <w:pPr>
              <w:pStyle w:val="ab"/>
              <w:wordWrap/>
              <w:spacing w:line="320" w:lineRule="exact"/>
              <w:rPr>
                <w:rFonts w:ascii="ＭＳ 明朝" w:hAnsi="ＭＳ 明朝"/>
                <w:spacing w:val="0"/>
              </w:rPr>
            </w:pPr>
          </w:p>
        </w:tc>
      </w:tr>
      <w:tr w:rsidR="003E65BD" w:rsidRPr="00EF3A32" w14:paraId="6A1E1282" w14:textId="77777777" w:rsidTr="00EA27FD">
        <w:trPr>
          <w:cantSplit/>
          <w:trHeight w:hRule="exact" w:val="240"/>
        </w:trPr>
        <w:tc>
          <w:tcPr>
            <w:tcW w:w="9162" w:type="dxa"/>
            <w:gridSpan w:val="15"/>
            <w:vMerge/>
            <w:tcBorders>
              <w:top w:val="nil"/>
              <w:left w:val="single" w:sz="18" w:space="0" w:color="auto"/>
              <w:bottom w:val="nil"/>
              <w:right w:val="single" w:sz="18" w:space="0" w:color="auto"/>
            </w:tcBorders>
          </w:tcPr>
          <w:p w14:paraId="5D4CE5F0" w14:textId="77777777" w:rsidR="003E65BD" w:rsidRPr="00EF3A32" w:rsidRDefault="003E65BD" w:rsidP="000B06BC">
            <w:pPr>
              <w:pStyle w:val="ab"/>
              <w:wordWrap/>
              <w:spacing w:line="320" w:lineRule="exact"/>
              <w:rPr>
                <w:rFonts w:ascii="ＭＳ 明朝" w:hAnsi="ＭＳ 明朝"/>
                <w:spacing w:val="0"/>
              </w:rPr>
            </w:pPr>
          </w:p>
        </w:tc>
      </w:tr>
      <w:tr w:rsidR="003E65BD" w:rsidRPr="00EF3A32" w14:paraId="399F4F51" w14:textId="77777777" w:rsidTr="00EA27FD">
        <w:trPr>
          <w:cantSplit/>
          <w:trHeight w:hRule="exact" w:val="478"/>
        </w:trPr>
        <w:tc>
          <w:tcPr>
            <w:tcW w:w="9162" w:type="dxa"/>
            <w:gridSpan w:val="15"/>
            <w:vMerge/>
            <w:tcBorders>
              <w:top w:val="nil"/>
              <w:left w:val="single" w:sz="18" w:space="0" w:color="auto"/>
              <w:bottom w:val="nil"/>
              <w:right w:val="single" w:sz="18" w:space="0" w:color="auto"/>
            </w:tcBorders>
          </w:tcPr>
          <w:p w14:paraId="1EB8FBC4" w14:textId="77777777" w:rsidR="003E65BD" w:rsidRPr="00EF3A32" w:rsidRDefault="003E65BD" w:rsidP="000B06BC">
            <w:pPr>
              <w:pStyle w:val="ab"/>
              <w:wordWrap/>
              <w:spacing w:line="320" w:lineRule="exact"/>
              <w:rPr>
                <w:rFonts w:ascii="ＭＳ 明朝" w:hAnsi="ＭＳ 明朝"/>
                <w:spacing w:val="0"/>
              </w:rPr>
            </w:pPr>
          </w:p>
        </w:tc>
      </w:tr>
      <w:tr w:rsidR="003E65BD" w:rsidRPr="00EF3A32" w14:paraId="743DDC97" w14:textId="77777777" w:rsidTr="00EA27FD">
        <w:trPr>
          <w:cantSplit/>
          <w:trHeight w:hRule="exact" w:val="240"/>
        </w:trPr>
        <w:tc>
          <w:tcPr>
            <w:tcW w:w="9162" w:type="dxa"/>
            <w:gridSpan w:val="15"/>
            <w:vMerge/>
            <w:tcBorders>
              <w:top w:val="nil"/>
              <w:left w:val="single" w:sz="18" w:space="0" w:color="auto"/>
              <w:bottom w:val="nil"/>
              <w:right w:val="single" w:sz="18" w:space="0" w:color="auto"/>
            </w:tcBorders>
          </w:tcPr>
          <w:p w14:paraId="2FB2AA59" w14:textId="77777777" w:rsidR="003E65BD" w:rsidRPr="00EF3A32" w:rsidRDefault="003E65BD" w:rsidP="000B06BC">
            <w:pPr>
              <w:pStyle w:val="ab"/>
              <w:wordWrap/>
              <w:spacing w:line="320" w:lineRule="exact"/>
              <w:rPr>
                <w:rFonts w:ascii="ＭＳ 明朝" w:hAnsi="ＭＳ 明朝"/>
                <w:spacing w:val="0"/>
              </w:rPr>
            </w:pPr>
          </w:p>
        </w:tc>
      </w:tr>
      <w:tr w:rsidR="003E65BD" w:rsidRPr="00EF3A32" w14:paraId="51DF0CE9" w14:textId="77777777" w:rsidTr="00EA27FD">
        <w:trPr>
          <w:cantSplit/>
          <w:trHeight w:hRule="exact" w:val="478"/>
        </w:trPr>
        <w:tc>
          <w:tcPr>
            <w:tcW w:w="9162" w:type="dxa"/>
            <w:gridSpan w:val="15"/>
            <w:vMerge/>
            <w:tcBorders>
              <w:top w:val="nil"/>
              <w:left w:val="single" w:sz="18" w:space="0" w:color="auto"/>
              <w:bottom w:val="nil"/>
              <w:right w:val="single" w:sz="18" w:space="0" w:color="auto"/>
            </w:tcBorders>
          </w:tcPr>
          <w:p w14:paraId="044478E8" w14:textId="77777777" w:rsidR="003E65BD" w:rsidRPr="00EF3A32" w:rsidRDefault="003E65BD" w:rsidP="000B06BC">
            <w:pPr>
              <w:pStyle w:val="ab"/>
              <w:wordWrap/>
              <w:spacing w:line="320" w:lineRule="exact"/>
              <w:rPr>
                <w:rFonts w:ascii="ＭＳ 明朝" w:hAnsi="ＭＳ 明朝"/>
                <w:spacing w:val="0"/>
              </w:rPr>
            </w:pPr>
          </w:p>
        </w:tc>
      </w:tr>
      <w:tr w:rsidR="003E65BD" w:rsidRPr="00EF3A32" w14:paraId="79E46E59" w14:textId="77777777" w:rsidTr="00EA27FD">
        <w:trPr>
          <w:cantSplit/>
          <w:trHeight w:hRule="exact" w:val="240"/>
        </w:trPr>
        <w:tc>
          <w:tcPr>
            <w:tcW w:w="9162" w:type="dxa"/>
            <w:gridSpan w:val="15"/>
            <w:vMerge/>
            <w:tcBorders>
              <w:top w:val="nil"/>
              <w:left w:val="single" w:sz="18" w:space="0" w:color="auto"/>
              <w:bottom w:val="nil"/>
              <w:right w:val="single" w:sz="18" w:space="0" w:color="auto"/>
            </w:tcBorders>
          </w:tcPr>
          <w:p w14:paraId="74FF1C0F" w14:textId="77777777" w:rsidR="003E65BD" w:rsidRPr="00EF3A32" w:rsidRDefault="003E65BD" w:rsidP="000B06BC">
            <w:pPr>
              <w:pStyle w:val="ab"/>
              <w:wordWrap/>
              <w:spacing w:line="320" w:lineRule="exact"/>
              <w:rPr>
                <w:rFonts w:ascii="ＭＳ 明朝" w:hAnsi="ＭＳ 明朝"/>
                <w:spacing w:val="0"/>
              </w:rPr>
            </w:pPr>
          </w:p>
        </w:tc>
      </w:tr>
      <w:tr w:rsidR="003E65BD" w:rsidRPr="00EF3A32" w14:paraId="442A2201" w14:textId="77777777" w:rsidTr="009620FC">
        <w:trPr>
          <w:cantSplit/>
          <w:trHeight w:hRule="exact" w:val="3351"/>
        </w:trPr>
        <w:tc>
          <w:tcPr>
            <w:tcW w:w="9162" w:type="dxa"/>
            <w:gridSpan w:val="15"/>
            <w:vMerge/>
            <w:tcBorders>
              <w:top w:val="nil"/>
              <w:left w:val="single" w:sz="18" w:space="0" w:color="auto"/>
              <w:bottom w:val="nil"/>
              <w:right w:val="single" w:sz="18" w:space="0" w:color="auto"/>
            </w:tcBorders>
          </w:tcPr>
          <w:p w14:paraId="4B6A32C2" w14:textId="77777777" w:rsidR="003E65BD" w:rsidRPr="00EF3A32" w:rsidRDefault="003E65BD" w:rsidP="000B06BC">
            <w:pPr>
              <w:pStyle w:val="ab"/>
              <w:wordWrap/>
              <w:spacing w:line="320" w:lineRule="exact"/>
              <w:rPr>
                <w:rFonts w:ascii="ＭＳ 明朝" w:hAnsi="ＭＳ 明朝"/>
                <w:spacing w:val="0"/>
              </w:rPr>
            </w:pPr>
          </w:p>
        </w:tc>
      </w:tr>
      <w:tr w:rsidR="00AA0FAF" w:rsidRPr="00EF3A32" w14:paraId="391C2DD4" w14:textId="08C75435" w:rsidTr="00EA27FD">
        <w:trPr>
          <w:trHeight w:val="714"/>
        </w:trPr>
        <w:tc>
          <w:tcPr>
            <w:tcW w:w="1082" w:type="dxa"/>
            <w:tcBorders>
              <w:top w:val="single" w:sz="4" w:space="0" w:color="auto"/>
              <w:left w:val="single" w:sz="18" w:space="0" w:color="auto"/>
              <w:bottom w:val="single" w:sz="4" w:space="0" w:color="000000"/>
              <w:right w:val="single" w:sz="4" w:space="0" w:color="auto"/>
            </w:tcBorders>
            <w:vAlign w:val="center"/>
          </w:tcPr>
          <w:p w14:paraId="10CA62F7" w14:textId="22C991E6" w:rsidR="00AA0FAF" w:rsidRPr="000D4D0E" w:rsidRDefault="00AA0FAF" w:rsidP="00A92CE4">
            <w:pPr>
              <w:pStyle w:val="ab"/>
              <w:wordWrap/>
              <w:spacing w:line="320" w:lineRule="exact"/>
              <w:jc w:val="center"/>
              <w:rPr>
                <w:rFonts w:ascii="ＭＳ 明朝" w:hAnsi="ＭＳ 明朝"/>
              </w:rPr>
            </w:pPr>
            <w:r>
              <w:rPr>
                <w:rFonts w:ascii="ＭＳ 明朝" w:hAnsi="ＭＳ 明朝" w:hint="eastAsia"/>
              </w:rPr>
              <w:t>電話機等</w:t>
            </w:r>
          </w:p>
        </w:tc>
        <w:tc>
          <w:tcPr>
            <w:tcW w:w="3119" w:type="dxa"/>
            <w:gridSpan w:val="5"/>
            <w:tcBorders>
              <w:top w:val="single" w:sz="4" w:space="0" w:color="auto"/>
              <w:left w:val="single" w:sz="4" w:space="0" w:color="auto"/>
              <w:bottom w:val="single" w:sz="4" w:space="0" w:color="000000"/>
              <w:right w:val="single" w:sz="4" w:space="0" w:color="auto"/>
            </w:tcBorders>
          </w:tcPr>
          <w:p w14:paraId="5A8E2D41" w14:textId="6FD31B47" w:rsidR="00AA0FAF" w:rsidRPr="000D4D0E" w:rsidRDefault="00AA0FAF" w:rsidP="00505D08">
            <w:pPr>
              <w:pStyle w:val="ab"/>
              <w:wordWrap/>
              <w:spacing w:line="320" w:lineRule="exact"/>
              <w:rPr>
                <w:rFonts w:ascii="ＭＳ 明朝" w:hAnsi="ＭＳ 明朝"/>
              </w:rPr>
            </w:pPr>
            <w:r w:rsidRPr="008848B5">
              <w:rPr>
                <w:rFonts w:ascii="ＭＳ 明朝" w:hAnsi="ＭＳ 明朝" w:hint="eastAsia"/>
                <w:sz w:val="16"/>
              </w:rPr>
              <w:t>製造者（メーカー）</w:t>
            </w:r>
          </w:p>
        </w:tc>
        <w:tc>
          <w:tcPr>
            <w:tcW w:w="4961" w:type="dxa"/>
            <w:gridSpan w:val="9"/>
            <w:tcBorders>
              <w:top w:val="single" w:sz="4" w:space="0" w:color="auto"/>
              <w:left w:val="single" w:sz="4" w:space="0" w:color="auto"/>
              <w:bottom w:val="single" w:sz="4" w:space="0" w:color="auto"/>
              <w:right w:val="single" w:sz="18" w:space="0" w:color="auto"/>
            </w:tcBorders>
          </w:tcPr>
          <w:p w14:paraId="61F62D99" w14:textId="2F6BA199" w:rsidR="00AA0FAF" w:rsidRPr="000D4D0E" w:rsidRDefault="00F56A0E" w:rsidP="00505D08">
            <w:pPr>
              <w:pStyle w:val="ab"/>
              <w:wordWrap/>
              <w:spacing w:line="320" w:lineRule="exact"/>
              <w:jc w:val="left"/>
              <w:rPr>
                <w:rFonts w:ascii="ＭＳ 明朝" w:hAnsi="ＭＳ 明朝"/>
                <w:spacing w:val="0"/>
              </w:rPr>
            </w:pPr>
            <w:r>
              <w:rPr>
                <w:rFonts w:ascii="ＭＳ 明朝" w:hAnsi="ＭＳ 明朝" w:hint="eastAsia"/>
                <w:sz w:val="16"/>
              </w:rPr>
              <w:t>機種（</w:t>
            </w:r>
            <w:r w:rsidR="00AA0FAF" w:rsidRPr="008848B5">
              <w:rPr>
                <w:rFonts w:ascii="ＭＳ 明朝" w:hAnsi="ＭＳ 明朝" w:hint="eastAsia"/>
                <w:sz w:val="16"/>
              </w:rPr>
              <w:t>型番</w:t>
            </w:r>
            <w:r>
              <w:rPr>
                <w:rFonts w:ascii="ＭＳ 明朝" w:hAnsi="ＭＳ 明朝" w:hint="eastAsia"/>
                <w:sz w:val="16"/>
              </w:rPr>
              <w:t>）</w:t>
            </w:r>
          </w:p>
        </w:tc>
      </w:tr>
      <w:tr w:rsidR="00AB6AA6" w:rsidRPr="00EF3A32" w14:paraId="0EAA933A" w14:textId="0892BEC6" w:rsidTr="007E1FC7">
        <w:trPr>
          <w:trHeight w:val="555"/>
        </w:trPr>
        <w:tc>
          <w:tcPr>
            <w:tcW w:w="1366" w:type="dxa"/>
            <w:gridSpan w:val="2"/>
            <w:tcBorders>
              <w:top w:val="nil"/>
              <w:left w:val="single" w:sz="18" w:space="0" w:color="auto"/>
              <w:bottom w:val="single" w:sz="4" w:space="0" w:color="000000"/>
              <w:right w:val="single" w:sz="4" w:space="0" w:color="auto"/>
            </w:tcBorders>
            <w:vAlign w:val="center"/>
          </w:tcPr>
          <w:p w14:paraId="1C1229CC" w14:textId="358F3BEA" w:rsidR="00AB6AA6" w:rsidRDefault="00AB6AA6" w:rsidP="00A92CE4">
            <w:pPr>
              <w:pStyle w:val="ab"/>
              <w:wordWrap/>
              <w:spacing w:line="320" w:lineRule="exact"/>
              <w:ind w:rightChars="60" w:right="126"/>
              <w:jc w:val="center"/>
              <w:rPr>
                <w:rFonts w:ascii="ＭＳ 明朝" w:hAnsi="ＭＳ 明朝"/>
              </w:rPr>
            </w:pPr>
            <w:r>
              <w:rPr>
                <w:rFonts w:ascii="ＭＳ 明朝" w:hAnsi="ＭＳ 明朝" w:hint="eastAsia"/>
              </w:rPr>
              <w:t>購入年月日</w:t>
            </w:r>
          </w:p>
        </w:tc>
        <w:tc>
          <w:tcPr>
            <w:tcW w:w="2835" w:type="dxa"/>
            <w:gridSpan w:val="4"/>
            <w:tcBorders>
              <w:top w:val="nil"/>
              <w:left w:val="single" w:sz="4" w:space="0" w:color="auto"/>
              <w:bottom w:val="single" w:sz="4" w:space="0" w:color="000000"/>
              <w:right w:val="single" w:sz="4" w:space="0" w:color="auto"/>
            </w:tcBorders>
            <w:vAlign w:val="center"/>
          </w:tcPr>
          <w:p w14:paraId="0F536DDE" w14:textId="2085E219" w:rsidR="00AB6AA6" w:rsidRDefault="00AB6AA6" w:rsidP="005120C1">
            <w:pPr>
              <w:pStyle w:val="ab"/>
              <w:wordWrap/>
              <w:spacing w:line="320" w:lineRule="exact"/>
              <w:ind w:rightChars="60" w:right="126"/>
              <w:jc w:val="right"/>
              <w:rPr>
                <w:rFonts w:ascii="ＭＳ 明朝" w:hAnsi="ＭＳ 明朝"/>
                <w:spacing w:val="0"/>
              </w:rPr>
            </w:pPr>
            <w:r>
              <w:rPr>
                <w:rFonts w:ascii="ＭＳ 明朝" w:hAnsi="ＭＳ 明朝" w:hint="eastAsia"/>
                <w:spacing w:val="0"/>
              </w:rPr>
              <w:t>年　　月　　日</w:t>
            </w:r>
          </w:p>
        </w:tc>
        <w:tc>
          <w:tcPr>
            <w:tcW w:w="1134" w:type="dxa"/>
            <w:gridSpan w:val="3"/>
            <w:tcBorders>
              <w:top w:val="nil"/>
              <w:left w:val="single" w:sz="4" w:space="0" w:color="auto"/>
              <w:bottom w:val="single" w:sz="4" w:space="0" w:color="000000"/>
              <w:right w:val="single" w:sz="4" w:space="0" w:color="auto"/>
            </w:tcBorders>
            <w:vAlign w:val="center"/>
          </w:tcPr>
          <w:p w14:paraId="3C898A22" w14:textId="042305D5" w:rsidR="00AB6AA6" w:rsidRDefault="00AB6AA6" w:rsidP="007E1FC7">
            <w:pPr>
              <w:pStyle w:val="ab"/>
              <w:wordWrap/>
              <w:spacing w:line="320" w:lineRule="exact"/>
              <w:jc w:val="center"/>
              <w:rPr>
                <w:rFonts w:ascii="ＭＳ 明朝" w:hAnsi="ＭＳ 明朝"/>
                <w:spacing w:val="0"/>
              </w:rPr>
            </w:pPr>
            <w:r>
              <w:rPr>
                <w:rFonts w:ascii="ＭＳ 明朝" w:hAnsi="ＭＳ 明朝" w:hint="eastAsia"/>
                <w:spacing w:val="0"/>
              </w:rPr>
              <w:t>購入金額</w:t>
            </w:r>
          </w:p>
        </w:tc>
        <w:tc>
          <w:tcPr>
            <w:tcW w:w="3827" w:type="dxa"/>
            <w:gridSpan w:val="6"/>
            <w:tcBorders>
              <w:top w:val="nil"/>
              <w:left w:val="single" w:sz="4" w:space="0" w:color="auto"/>
              <w:bottom w:val="single" w:sz="4" w:space="0" w:color="000000"/>
              <w:right w:val="single" w:sz="18" w:space="0" w:color="auto"/>
            </w:tcBorders>
            <w:vAlign w:val="center"/>
          </w:tcPr>
          <w:p w14:paraId="00AD7991" w14:textId="56315A54" w:rsidR="00AB6AA6" w:rsidRDefault="00F10D28" w:rsidP="005120C1">
            <w:pPr>
              <w:pStyle w:val="ab"/>
              <w:wordWrap/>
              <w:spacing w:line="320" w:lineRule="exact"/>
              <w:ind w:rightChars="60" w:right="126"/>
              <w:jc w:val="right"/>
              <w:rPr>
                <w:rFonts w:ascii="ＭＳ 明朝" w:hAnsi="ＭＳ 明朝"/>
                <w:spacing w:val="0"/>
              </w:rPr>
            </w:pPr>
            <w:r>
              <w:rPr>
                <w:rFonts w:ascii="ＭＳ 明朝" w:hAnsi="ＭＳ 明朝" w:hint="eastAsia"/>
                <w:spacing w:val="0"/>
              </w:rPr>
              <w:t xml:space="preserve">　　　　　　　　　　円</w:t>
            </w:r>
          </w:p>
        </w:tc>
      </w:tr>
      <w:tr w:rsidR="00DA0264" w:rsidRPr="00EF3A32" w14:paraId="72604210" w14:textId="77777777" w:rsidTr="00EA27FD">
        <w:trPr>
          <w:trHeight w:val="20"/>
        </w:trPr>
        <w:tc>
          <w:tcPr>
            <w:tcW w:w="1366" w:type="dxa"/>
            <w:gridSpan w:val="2"/>
            <w:vMerge w:val="restart"/>
            <w:tcBorders>
              <w:top w:val="single" w:sz="4" w:space="0" w:color="000000"/>
              <w:left w:val="single" w:sz="18" w:space="0" w:color="auto"/>
              <w:right w:val="single" w:sz="4" w:space="0" w:color="auto"/>
            </w:tcBorders>
            <w:vAlign w:val="center"/>
          </w:tcPr>
          <w:p w14:paraId="0A283BDC" w14:textId="5C659A22" w:rsidR="00DA0264" w:rsidRPr="00EF3A32" w:rsidRDefault="00DA0264" w:rsidP="00A92CE4">
            <w:pPr>
              <w:pStyle w:val="ab"/>
              <w:wordWrap/>
              <w:spacing w:line="320" w:lineRule="exact"/>
              <w:jc w:val="center"/>
              <w:rPr>
                <w:rFonts w:ascii="ＭＳ 明朝" w:hAnsi="ＭＳ 明朝"/>
                <w:spacing w:val="0"/>
              </w:rPr>
            </w:pPr>
            <w:r w:rsidRPr="008A2BC5">
              <w:rPr>
                <w:rFonts w:ascii="ＭＳ 明朝" w:hAnsi="ＭＳ 明朝" w:hint="eastAsia"/>
                <w:spacing w:val="0"/>
              </w:rPr>
              <w:t>振込先口座</w:t>
            </w:r>
          </w:p>
        </w:tc>
        <w:tc>
          <w:tcPr>
            <w:tcW w:w="7796" w:type="dxa"/>
            <w:gridSpan w:val="13"/>
            <w:tcBorders>
              <w:top w:val="single" w:sz="4" w:space="0" w:color="000000"/>
              <w:left w:val="single" w:sz="4" w:space="0" w:color="auto"/>
              <w:bottom w:val="single" w:sz="4" w:space="0" w:color="000000"/>
              <w:right w:val="single" w:sz="18" w:space="0" w:color="auto"/>
            </w:tcBorders>
          </w:tcPr>
          <w:p w14:paraId="448D0E09" w14:textId="354B7DCD" w:rsidR="00DA0264" w:rsidRPr="0037420B" w:rsidRDefault="00DA0264" w:rsidP="008C273C">
            <w:pPr>
              <w:pStyle w:val="ab"/>
              <w:wordWrap/>
              <w:spacing w:line="320" w:lineRule="exact"/>
              <w:ind w:rightChars="38" w:right="80" w:firstLineChars="100" w:firstLine="200"/>
              <w:jc w:val="left"/>
              <w:rPr>
                <w:rFonts w:ascii="ＭＳ 明朝" w:hAnsi="ＭＳ 明朝"/>
                <w:spacing w:val="0"/>
                <w:sz w:val="18"/>
                <w:szCs w:val="18"/>
              </w:rPr>
            </w:pPr>
            <w:r w:rsidRPr="006A49C8">
              <w:rPr>
                <w:rFonts w:ascii="ＭＳ 明朝" w:hAnsi="ＭＳ 明朝" w:hint="eastAsia"/>
                <w:spacing w:val="0"/>
                <w:sz w:val="20"/>
                <w:szCs w:val="18"/>
              </w:rPr>
              <w:t>私に支給される補助金については</w:t>
            </w:r>
            <w:r w:rsidR="00087F4B">
              <w:rPr>
                <w:rFonts w:ascii="ＭＳ 明朝" w:hAnsi="ＭＳ 明朝" w:hint="eastAsia"/>
                <w:spacing w:val="0"/>
                <w:sz w:val="20"/>
                <w:szCs w:val="18"/>
              </w:rPr>
              <w:t>，</w:t>
            </w:r>
            <w:r w:rsidRPr="006A49C8">
              <w:rPr>
                <w:rFonts w:ascii="ＭＳ 明朝" w:hAnsi="ＭＳ 明朝" w:hint="eastAsia"/>
                <w:spacing w:val="0"/>
                <w:sz w:val="20"/>
                <w:szCs w:val="18"/>
              </w:rPr>
              <w:t>次の口座に振り込んでください。なお</w:t>
            </w:r>
            <w:r w:rsidR="00087F4B">
              <w:rPr>
                <w:rFonts w:ascii="ＭＳ 明朝" w:hAnsi="ＭＳ 明朝" w:hint="eastAsia"/>
                <w:spacing w:val="0"/>
                <w:sz w:val="20"/>
                <w:szCs w:val="18"/>
              </w:rPr>
              <w:t>，</w:t>
            </w:r>
            <w:r w:rsidRPr="006A49C8">
              <w:rPr>
                <w:rFonts w:ascii="ＭＳ 明朝" w:hAnsi="ＭＳ 明朝" w:hint="eastAsia"/>
                <w:spacing w:val="0"/>
                <w:sz w:val="20"/>
                <w:szCs w:val="18"/>
              </w:rPr>
              <w:t>私以外の者の口座を記載した場合には</w:t>
            </w:r>
            <w:r w:rsidR="00087F4B">
              <w:rPr>
                <w:rFonts w:ascii="ＭＳ 明朝" w:hAnsi="ＭＳ 明朝" w:hint="eastAsia"/>
                <w:spacing w:val="0"/>
                <w:sz w:val="20"/>
                <w:szCs w:val="18"/>
              </w:rPr>
              <w:t>，</w:t>
            </w:r>
            <w:r w:rsidRPr="006A49C8">
              <w:rPr>
                <w:rFonts w:ascii="ＭＳ 明朝" w:hAnsi="ＭＳ 明朝" w:hint="eastAsia"/>
                <w:spacing w:val="0"/>
                <w:sz w:val="20"/>
                <w:szCs w:val="18"/>
              </w:rPr>
              <w:t>受領に関する権限を委任したものとして取り扱ってください。</w:t>
            </w:r>
          </w:p>
        </w:tc>
      </w:tr>
      <w:tr w:rsidR="00F5387C" w:rsidRPr="00EF3A32" w14:paraId="25B2B9BF" w14:textId="77777777" w:rsidTr="00110DCB">
        <w:trPr>
          <w:cantSplit/>
          <w:trHeight w:val="20"/>
        </w:trPr>
        <w:tc>
          <w:tcPr>
            <w:tcW w:w="1366" w:type="dxa"/>
            <w:gridSpan w:val="2"/>
            <w:vMerge/>
            <w:tcBorders>
              <w:left w:val="single" w:sz="18" w:space="0" w:color="auto"/>
              <w:right w:val="single" w:sz="4" w:space="0" w:color="auto"/>
            </w:tcBorders>
          </w:tcPr>
          <w:p w14:paraId="71D354FF" w14:textId="52EDEA48" w:rsidR="00F5387C" w:rsidRPr="00EF3A32" w:rsidRDefault="00F5387C" w:rsidP="000B06BC">
            <w:pPr>
              <w:pStyle w:val="ab"/>
              <w:wordWrap/>
              <w:spacing w:before="241" w:line="320" w:lineRule="exact"/>
              <w:ind w:firstLineChars="50" w:firstLine="120"/>
              <w:rPr>
                <w:rFonts w:ascii="ＭＳ 明朝" w:hAnsi="ＭＳ 明朝"/>
                <w:spacing w:val="0"/>
              </w:rPr>
            </w:pPr>
          </w:p>
        </w:tc>
        <w:tc>
          <w:tcPr>
            <w:tcW w:w="2126" w:type="dxa"/>
            <w:gridSpan w:val="2"/>
            <w:tcBorders>
              <w:top w:val="single" w:sz="4" w:space="0" w:color="000000"/>
              <w:left w:val="single" w:sz="4" w:space="0" w:color="auto"/>
              <w:bottom w:val="single" w:sz="4" w:space="0" w:color="auto"/>
              <w:right w:val="single" w:sz="4" w:space="0" w:color="auto"/>
            </w:tcBorders>
          </w:tcPr>
          <w:p w14:paraId="6098EBBB" w14:textId="3BB62DE3" w:rsidR="00F5387C" w:rsidRPr="008D1AD9" w:rsidRDefault="00F5387C" w:rsidP="000B06BC">
            <w:pPr>
              <w:pStyle w:val="ab"/>
              <w:wordWrap/>
              <w:spacing w:before="132" w:line="320" w:lineRule="exact"/>
              <w:rPr>
                <w:rFonts w:ascii="ＭＳ 明朝" w:hAnsi="ＭＳ 明朝"/>
                <w:spacing w:val="0"/>
                <w:sz w:val="20"/>
                <w:szCs w:val="20"/>
              </w:rPr>
            </w:pPr>
            <w:r w:rsidRPr="008D1AD9">
              <w:rPr>
                <w:rFonts w:ascii="ＭＳ 明朝" w:hAnsi="ＭＳ 明朝" w:hint="eastAsia"/>
                <w:spacing w:val="0"/>
                <w:sz w:val="20"/>
                <w:szCs w:val="20"/>
              </w:rPr>
              <w:t>金融機関名</w:t>
            </w:r>
          </w:p>
        </w:tc>
        <w:tc>
          <w:tcPr>
            <w:tcW w:w="2835" w:type="dxa"/>
            <w:gridSpan w:val="7"/>
            <w:tcBorders>
              <w:top w:val="single" w:sz="4" w:space="0" w:color="000000"/>
              <w:left w:val="single" w:sz="4" w:space="0" w:color="auto"/>
              <w:bottom w:val="single" w:sz="4" w:space="0" w:color="000000"/>
              <w:right w:val="single" w:sz="4" w:space="0" w:color="auto"/>
            </w:tcBorders>
          </w:tcPr>
          <w:p w14:paraId="2D3AF96B" w14:textId="0FF90DF3" w:rsidR="00F5387C" w:rsidRPr="00EF3A32" w:rsidRDefault="00F5387C" w:rsidP="000B06BC">
            <w:pPr>
              <w:pStyle w:val="ab"/>
              <w:wordWrap/>
              <w:spacing w:before="241" w:line="320" w:lineRule="exact"/>
              <w:rPr>
                <w:rFonts w:ascii="ＭＳ 明朝" w:hAnsi="ＭＳ 明朝"/>
                <w:spacing w:val="0"/>
              </w:rPr>
            </w:pPr>
          </w:p>
        </w:tc>
        <w:tc>
          <w:tcPr>
            <w:tcW w:w="709" w:type="dxa"/>
            <w:tcBorders>
              <w:top w:val="single" w:sz="4" w:space="0" w:color="000000"/>
              <w:left w:val="single" w:sz="4" w:space="0" w:color="auto"/>
              <w:bottom w:val="single" w:sz="4" w:space="0" w:color="000000"/>
              <w:right w:val="single" w:sz="4" w:space="0" w:color="auto"/>
            </w:tcBorders>
            <w:vAlign w:val="center"/>
          </w:tcPr>
          <w:p w14:paraId="4A7F47FA" w14:textId="770B71E2" w:rsidR="00F5387C" w:rsidRPr="008D1AD9" w:rsidRDefault="00F5387C" w:rsidP="00417192">
            <w:pPr>
              <w:pStyle w:val="ab"/>
              <w:wordWrap/>
              <w:spacing w:line="320" w:lineRule="exact"/>
              <w:jc w:val="center"/>
              <w:rPr>
                <w:rFonts w:ascii="ＭＳ 明朝" w:hAnsi="ＭＳ 明朝"/>
                <w:spacing w:val="0"/>
                <w:sz w:val="20"/>
                <w:szCs w:val="20"/>
              </w:rPr>
            </w:pPr>
            <w:r w:rsidRPr="008D1AD9">
              <w:rPr>
                <w:rFonts w:ascii="ＭＳ 明朝" w:hAnsi="ＭＳ 明朝" w:hint="eastAsia"/>
                <w:spacing w:val="0"/>
                <w:sz w:val="20"/>
                <w:szCs w:val="20"/>
              </w:rPr>
              <w:t>支店名</w:t>
            </w:r>
          </w:p>
        </w:tc>
        <w:tc>
          <w:tcPr>
            <w:tcW w:w="2126" w:type="dxa"/>
            <w:gridSpan w:val="3"/>
            <w:tcBorders>
              <w:top w:val="single" w:sz="4" w:space="0" w:color="000000"/>
              <w:left w:val="single" w:sz="4" w:space="0" w:color="auto"/>
              <w:bottom w:val="single" w:sz="4" w:space="0" w:color="000000"/>
              <w:right w:val="single" w:sz="18" w:space="0" w:color="auto"/>
            </w:tcBorders>
          </w:tcPr>
          <w:p w14:paraId="7C74BE3A" w14:textId="14EEEE5C" w:rsidR="00F5387C" w:rsidRPr="00EF3A32" w:rsidRDefault="00F5387C" w:rsidP="000B06BC">
            <w:pPr>
              <w:pStyle w:val="ab"/>
              <w:wordWrap/>
              <w:spacing w:before="241" w:line="320" w:lineRule="exact"/>
              <w:rPr>
                <w:rFonts w:ascii="ＭＳ 明朝" w:hAnsi="ＭＳ 明朝"/>
                <w:spacing w:val="0"/>
              </w:rPr>
            </w:pPr>
          </w:p>
        </w:tc>
      </w:tr>
      <w:tr w:rsidR="00C612A6" w:rsidRPr="00EF3A32" w14:paraId="75BAD4D8" w14:textId="77777777" w:rsidTr="00110DCB">
        <w:trPr>
          <w:cantSplit/>
          <w:trHeight w:val="595"/>
        </w:trPr>
        <w:tc>
          <w:tcPr>
            <w:tcW w:w="1366" w:type="dxa"/>
            <w:gridSpan w:val="2"/>
            <w:vMerge/>
            <w:tcBorders>
              <w:left w:val="single" w:sz="18" w:space="0" w:color="auto"/>
              <w:right w:val="single" w:sz="4" w:space="0" w:color="auto"/>
            </w:tcBorders>
          </w:tcPr>
          <w:p w14:paraId="47763750" w14:textId="77777777" w:rsidR="00F5387C" w:rsidRPr="00EF3A32" w:rsidRDefault="00F5387C" w:rsidP="000B06BC">
            <w:pPr>
              <w:pStyle w:val="ab"/>
              <w:wordWrap/>
              <w:spacing w:before="241" w:line="320" w:lineRule="exact"/>
              <w:ind w:firstLineChars="50" w:firstLine="120"/>
              <w:rPr>
                <w:rFonts w:ascii="ＭＳ 明朝" w:hAnsi="ＭＳ 明朝"/>
                <w:spacing w:val="0"/>
              </w:rPr>
            </w:pPr>
          </w:p>
        </w:tc>
        <w:tc>
          <w:tcPr>
            <w:tcW w:w="2126" w:type="dxa"/>
            <w:gridSpan w:val="2"/>
            <w:tcBorders>
              <w:top w:val="single" w:sz="4" w:space="0" w:color="auto"/>
              <w:left w:val="single" w:sz="4" w:space="0" w:color="auto"/>
              <w:right w:val="single" w:sz="4" w:space="0" w:color="auto"/>
            </w:tcBorders>
          </w:tcPr>
          <w:p w14:paraId="62FF20D4" w14:textId="65159116" w:rsidR="00F5387C" w:rsidRPr="008D1AD9" w:rsidRDefault="00F5387C" w:rsidP="000B06BC">
            <w:pPr>
              <w:pStyle w:val="ab"/>
              <w:wordWrap/>
              <w:spacing w:before="132" w:line="320" w:lineRule="exact"/>
              <w:rPr>
                <w:rFonts w:ascii="ＭＳ 明朝" w:hAnsi="ＭＳ 明朝"/>
                <w:spacing w:val="0"/>
                <w:sz w:val="20"/>
                <w:szCs w:val="20"/>
              </w:rPr>
            </w:pPr>
            <w:r w:rsidRPr="008D1AD9">
              <w:rPr>
                <w:rFonts w:ascii="ＭＳ 明朝" w:hAnsi="ＭＳ 明朝" w:hint="eastAsia"/>
                <w:spacing w:val="0"/>
                <w:sz w:val="20"/>
                <w:szCs w:val="20"/>
              </w:rPr>
              <w:t>金融機関コード</w:t>
            </w:r>
          </w:p>
        </w:tc>
        <w:tc>
          <w:tcPr>
            <w:tcW w:w="709" w:type="dxa"/>
            <w:gridSpan w:val="2"/>
            <w:tcBorders>
              <w:top w:val="single" w:sz="4" w:space="0" w:color="000000"/>
              <w:left w:val="single" w:sz="4" w:space="0" w:color="auto"/>
              <w:bottom w:val="single" w:sz="4" w:space="0" w:color="auto"/>
              <w:right w:val="dashed" w:sz="4" w:space="0" w:color="auto"/>
            </w:tcBorders>
          </w:tcPr>
          <w:p w14:paraId="333B91AD" w14:textId="77777777" w:rsidR="00F5387C" w:rsidRPr="00EF3A32" w:rsidRDefault="00F5387C" w:rsidP="000B06BC">
            <w:pPr>
              <w:pStyle w:val="ab"/>
              <w:wordWrap/>
              <w:spacing w:before="132" w:line="320" w:lineRule="exact"/>
              <w:rPr>
                <w:rFonts w:ascii="ＭＳ 明朝" w:hAnsi="ＭＳ 明朝"/>
                <w:spacing w:val="0"/>
              </w:rPr>
            </w:pPr>
          </w:p>
        </w:tc>
        <w:tc>
          <w:tcPr>
            <w:tcW w:w="709" w:type="dxa"/>
            <w:tcBorders>
              <w:top w:val="single" w:sz="4" w:space="0" w:color="000000"/>
              <w:left w:val="dashed" w:sz="4" w:space="0" w:color="auto"/>
              <w:bottom w:val="single" w:sz="4" w:space="0" w:color="auto"/>
              <w:right w:val="dashed" w:sz="4" w:space="0" w:color="auto"/>
            </w:tcBorders>
          </w:tcPr>
          <w:p w14:paraId="0F506082" w14:textId="77777777" w:rsidR="00F5387C" w:rsidRPr="00EF3A32" w:rsidRDefault="00F5387C" w:rsidP="000B06BC">
            <w:pPr>
              <w:pStyle w:val="ab"/>
              <w:wordWrap/>
              <w:spacing w:before="132" w:line="320" w:lineRule="exact"/>
              <w:rPr>
                <w:rFonts w:ascii="ＭＳ 明朝" w:hAnsi="ＭＳ 明朝"/>
                <w:spacing w:val="0"/>
              </w:rPr>
            </w:pPr>
          </w:p>
        </w:tc>
        <w:tc>
          <w:tcPr>
            <w:tcW w:w="708" w:type="dxa"/>
            <w:gridSpan w:val="3"/>
            <w:tcBorders>
              <w:top w:val="single" w:sz="4" w:space="0" w:color="000000"/>
              <w:left w:val="dashed" w:sz="4" w:space="0" w:color="auto"/>
              <w:bottom w:val="single" w:sz="4" w:space="0" w:color="auto"/>
              <w:right w:val="dashed" w:sz="4" w:space="0" w:color="auto"/>
            </w:tcBorders>
          </w:tcPr>
          <w:p w14:paraId="199319B8" w14:textId="77777777" w:rsidR="00F5387C" w:rsidRPr="00EF3A32" w:rsidRDefault="00F5387C" w:rsidP="000B06BC">
            <w:pPr>
              <w:pStyle w:val="ab"/>
              <w:wordWrap/>
              <w:spacing w:before="132" w:line="320" w:lineRule="exact"/>
              <w:rPr>
                <w:rFonts w:ascii="ＭＳ 明朝" w:hAnsi="ＭＳ 明朝"/>
                <w:spacing w:val="0"/>
              </w:rPr>
            </w:pPr>
          </w:p>
        </w:tc>
        <w:tc>
          <w:tcPr>
            <w:tcW w:w="709" w:type="dxa"/>
            <w:tcBorders>
              <w:top w:val="single" w:sz="4" w:space="0" w:color="000000"/>
              <w:left w:val="dashed" w:sz="4" w:space="0" w:color="auto"/>
              <w:bottom w:val="single" w:sz="4" w:space="0" w:color="auto"/>
              <w:right w:val="single" w:sz="4" w:space="0" w:color="auto"/>
            </w:tcBorders>
          </w:tcPr>
          <w:p w14:paraId="709B4F09" w14:textId="771672B5" w:rsidR="00F5387C" w:rsidRPr="00EF3A32" w:rsidRDefault="00F5387C" w:rsidP="000B06BC">
            <w:pPr>
              <w:pStyle w:val="ab"/>
              <w:wordWrap/>
              <w:spacing w:before="132" w:line="320" w:lineRule="exact"/>
              <w:rPr>
                <w:rFonts w:ascii="ＭＳ 明朝" w:hAnsi="ＭＳ 明朝"/>
                <w:spacing w:val="0"/>
              </w:rPr>
            </w:pPr>
          </w:p>
        </w:tc>
        <w:tc>
          <w:tcPr>
            <w:tcW w:w="709" w:type="dxa"/>
            <w:tcBorders>
              <w:top w:val="single" w:sz="4" w:space="0" w:color="000000"/>
              <w:left w:val="single" w:sz="4" w:space="0" w:color="auto"/>
              <w:bottom w:val="single" w:sz="4" w:space="0" w:color="auto"/>
              <w:right w:val="single" w:sz="4" w:space="0" w:color="auto"/>
            </w:tcBorders>
            <w:vAlign w:val="center"/>
          </w:tcPr>
          <w:p w14:paraId="6ACEEF95" w14:textId="77777777" w:rsidR="00F5387C" w:rsidRPr="008D1AD9" w:rsidRDefault="00F5387C" w:rsidP="006A49C8">
            <w:pPr>
              <w:pStyle w:val="ab"/>
              <w:wordWrap/>
              <w:spacing w:line="240" w:lineRule="exact"/>
              <w:jc w:val="center"/>
              <w:rPr>
                <w:rFonts w:ascii="ＭＳ 明朝" w:hAnsi="ＭＳ 明朝"/>
                <w:spacing w:val="0"/>
                <w:sz w:val="20"/>
                <w:szCs w:val="20"/>
              </w:rPr>
            </w:pPr>
            <w:r w:rsidRPr="008D1AD9">
              <w:rPr>
                <w:rFonts w:ascii="ＭＳ 明朝" w:hAnsi="ＭＳ 明朝" w:hint="eastAsia"/>
                <w:spacing w:val="0"/>
                <w:sz w:val="20"/>
                <w:szCs w:val="20"/>
              </w:rPr>
              <w:t>店舗</w:t>
            </w:r>
          </w:p>
          <w:p w14:paraId="11340D4D" w14:textId="60CD3429" w:rsidR="00F5387C" w:rsidRPr="00EF3A32" w:rsidRDefault="00F5387C" w:rsidP="006A49C8">
            <w:pPr>
              <w:pStyle w:val="ab"/>
              <w:wordWrap/>
              <w:spacing w:line="240" w:lineRule="exact"/>
              <w:jc w:val="center"/>
              <w:rPr>
                <w:rFonts w:ascii="ＭＳ 明朝" w:hAnsi="ＭＳ 明朝"/>
                <w:spacing w:val="0"/>
              </w:rPr>
            </w:pPr>
            <w:r w:rsidRPr="008D1AD9">
              <w:rPr>
                <w:rFonts w:ascii="ＭＳ 明朝" w:hAnsi="ＭＳ 明朝" w:hint="eastAsia"/>
                <w:spacing w:val="0"/>
                <w:sz w:val="20"/>
                <w:szCs w:val="20"/>
              </w:rPr>
              <w:t>コード</w:t>
            </w:r>
          </w:p>
        </w:tc>
        <w:tc>
          <w:tcPr>
            <w:tcW w:w="709" w:type="dxa"/>
            <w:tcBorders>
              <w:top w:val="single" w:sz="4" w:space="0" w:color="000000"/>
              <w:left w:val="single" w:sz="4" w:space="0" w:color="auto"/>
              <w:bottom w:val="single" w:sz="4" w:space="0" w:color="auto"/>
              <w:right w:val="dashed" w:sz="4" w:space="0" w:color="auto"/>
            </w:tcBorders>
          </w:tcPr>
          <w:p w14:paraId="6B9067E2" w14:textId="77777777" w:rsidR="00F5387C" w:rsidRPr="00EF3A32" w:rsidRDefault="00F5387C" w:rsidP="000B06BC">
            <w:pPr>
              <w:pStyle w:val="ab"/>
              <w:wordWrap/>
              <w:spacing w:before="132" w:line="320" w:lineRule="exact"/>
              <w:rPr>
                <w:rFonts w:ascii="ＭＳ 明朝" w:hAnsi="ＭＳ 明朝"/>
                <w:spacing w:val="0"/>
              </w:rPr>
            </w:pPr>
          </w:p>
        </w:tc>
        <w:tc>
          <w:tcPr>
            <w:tcW w:w="708" w:type="dxa"/>
            <w:tcBorders>
              <w:top w:val="single" w:sz="4" w:space="0" w:color="000000"/>
              <w:left w:val="dashed" w:sz="4" w:space="0" w:color="auto"/>
              <w:bottom w:val="single" w:sz="4" w:space="0" w:color="auto"/>
              <w:right w:val="dashed" w:sz="4" w:space="0" w:color="auto"/>
            </w:tcBorders>
          </w:tcPr>
          <w:p w14:paraId="1DEE4B1B" w14:textId="77777777" w:rsidR="00F5387C" w:rsidRPr="00EF3A32" w:rsidRDefault="00F5387C" w:rsidP="000B06BC">
            <w:pPr>
              <w:pStyle w:val="ab"/>
              <w:wordWrap/>
              <w:spacing w:before="132" w:line="320" w:lineRule="exact"/>
              <w:rPr>
                <w:rFonts w:ascii="ＭＳ 明朝" w:hAnsi="ＭＳ 明朝"/>
                <w:spacing w:val="0"/>
              </w:rPr>
            </w:pPr>
          </w:p>
        </w:tc>
        <w:tc>
          <w:tcPr>
            <w:tcW w:w="709" w:type="dxa"/>
            <w:tcBorders>
              <w:top w:val="single" w:sz="4" w:space="0" w:color="000000"/>
              <w:left w:val="dashed" w:sz="4" w:space="0" w:color="auto"/>
              <w:bottom w:val="single" w:sz="4" w:space="0" w:color="auto"/>
              <w:right w:val="single" w:sz="18" w:space="0" w:color="auto"/>
            </w:tcBorders>
          </w:tcPr>
          <w:p w14:paraId="0BDE99B1" w14:textId="7DB388B4" w:rsidR="00F5387C" w:rsidRPr="00EF3A32" w:rsidRDefault="00F5387C" w:rsidP="000B06BC">
            <w:pPr>
              <w:pStyle w:val="ab"/>
              <w:wordWrap/>
              <w:spacing w:before="132" w:line="320" w:lineRule="exact"/>
              <w:rPr>
                <w:rFonts w:ascii="ＭＳ 明朝" w:hAnsi="ＭＳ 明朝"/>
                <w:spacing w:val="0"/>
              </w:rPr>
            </w:pPr>
          </w:p>
        </w:tc>
      </w:tr>
      <w:tr w:rsidR="00C612A6" w:rsidRPr="00EF3A32" w14:paraId="2671E55B" w14:textId="77777777" w:rsidTr="00110DCB">
        <w:trPr>
          <w:cantSplit/>
          <w:trHeight w:val="650"/>
        </w:trPr>
        <w:tc>
          <w:tcPr>
            <w:tcW w:w="1366" w:type="dxa"/>
            <w:gridSpan w:val="2"/>
            <w:vMerge/>
            <w:tcBorders>
              <w:left w:val="single" w:sz="18" w:space="0" w:color="auto"/>
              <w:right w:val="single" w:sz="4" w:space="0" w:color="auto"/>
            </w:tcBorders>
          </w:tcPr>
          <w:p w14:paraId="5A454AA4" w14:textId="77777777" w:rsidR="00EB21D8" w:rsidRPr="00EF3A32" w:rsidRDefault="00EB21D8" w:rsidP="000B06BC">
            <w:pPr>
              <w:pStyle w:val="ab"/>
              <w:wordWrap/>
              <w:spacing w:before="241" w:line="320" w:lineRule="exact"/>
              <w:ind w:firstLineChars="50" w:firstLine="120"/>
              <w:rPr>
                <w:rFonts w:ascii="ＭＳ 明朝" w:hAnsi="ＭＳ 明朝"/>
                <w:spacing w:val="0"/>
              </w:rPr>
            </w:pPr>
          </w:p>
        </w:tc>
        <w:tc>
          <w:tcPr>
            <w:tcW w:w="1134" w:type="dxa"/>
            <w:tcBorders>
              <w:top w:val="single" w:sz="4" w:space="0" w:color="auto"/>
              <w:left w:val="single" w:sz="4" w:space="0" w:color="auto"/>
              <w:bottom w:val="single" w:sz="4" w:space="0" w:color="000000"/>
              <w:right w:val="single" w:sz="4" w:space="0" w:color="000000"/>
            </w:tcBorders>
            <w:vAlign w:val="center"/>
          </w:tcPr>
          <w:p w14:paraId="2F4D60E0" w14:textId="27023972" w:rsidR="00EB21D8" w:rsidRPr="00F5387C" w:rsidRDefault="00F5387C" w:rsidP="006A49C8">
            <w:pPr>
              <w:pStyle w:val="ab"/>
              <w:wordWrap/>
              <w:spacing w:line="320" w:lineRule="exact"/>
              <w:rPr>
                <w:rFonts w:ascii="ＭＳ 明朝" w:hAnsi="ＭＳ 明朝"/>
                <w:spacing w:val="0"/>
                <w:sz w:val="20"/>
                <w:szCs w:val="20"/>
              </w:rPr>
            </w:pPr>
            <w:r w:rsidRPr="00F5387C">
              <w:rPr>
                <w:rFonts w:ascii="ＭＳ 明朝" w:hAnsi="ＭＳ 明朝" w:hint="eastAsia"/>
                <w:spacing w:val="0"/>
                <w:sz w:val="20"/>
                <w:szCs w:val="20"/>
              </w:rPr>
              <w:t>口座種別</w:t>
            </w:r>
          </w:p>
        </w:tc>
        <w:tc>
          <w:tcPr>
            <w:tcW w:w="992" w:type="dxa"/>
            <w:tcBorders>
              <w:top w:val="single" w:sz="4" w:space="0" w:color="000000"/>
              <w:left w:val="single" w:sz="4" w:space="0" w:color="000000"/>
              <w:bottom w:val="single" w:sz="4" w:space="0" w:color="000000"/>
              <w:right w:val="single" w:sz="4" w:space="0" w:color="auto"/>
            </w:tcBorders>
            <w:vAlign w:val="center"/>
          </w:tcPr>
          <w:p w14:paraId="2DA90D9F" w14:textId="3589099F" w:rsidR="00EB21D8" w:rsidRPr="00E44818" w:rsidRDefault="006113D7" w:rsidP="00E44818">
            <w:pPr>
              <w:pStyle w:val="ab"/>
              <w:wordWrap/>
              <w:spacing w:line="200" w:lineRule="exact"/>
              <w:jc w:val="center"/>
              <w:rPr>
                <w:rFonts w:ascii="ＭＳ 明朝" w:hAnsi="ＭＳ 明朝"/>
                <w:spacing w:val="0"/>
                <w:sz w:val="16"/>
                <w:szCs w:val="20"/>
              </w:rPr>
            </w:pPr>
            <w:r w:rsidRPr="00E44818">
              <w:rPr>
                <w:rFonts w:ascii="ＭＳ 明朝" w:hAnsi="ＭＳ 明朝" w:hint="eastAsia"/>
                <w:spacing w:val="0"/>
                <w:sz w:val="16"/>
                <w:szCs w:val="20"/>
              </w:rPr>
              <w:t>普通</w:t>
            </w:r>
          </w:p>
          <w:p w14:paraId="54B21E61" w14:textId="503A3F78" w:rsidR="006113D7" w:rsidRPr="00E44818" w:rsidRDefault="006113D7" w:rsidP="00E44818">
            <w:pPr>
              <w:pStyle w:val="ab"/>
              <w:wordWrap/>
              <w:spacing w:line="200" w:lineRule="exact"/>
              <w:jc w:val="center"/>
              <w:rPr>
                <w:rFonts w:ascii="ＭＳ 明朝" w:hAnsi="ＭＳ 明朝"/>
                <w:spacing w:val="0"/>
                <w:sz w:val="16"/>
                <w:szCs w:val="20"/>
              </w:rPr>
            </w:pPr>
            <w:r w:rsidRPr="00E44818">
              <w:rPr>
                <w:rFonts w:ascii="ＭＳ 明朝" w:hAnsi="ＭＳ 明朝" w:hint="eastAsia"/>
                <w:spacing w:val="0"/>
                <w:sz w:val="16"/>
                <w:szCs w:val="20"/>
              </w:rPr>
              <w:t>当座</w:t>
            </w:r>
          </w:p>
          <w:p w14:paraId="468A4F69" w14:textId="06A65D97" w:rsidR="006113D7" w:rsidRPr="008D1AD9" w:rsidRDefault="006113D7" w:rsidP="00E44818">
            <w:pPr>
              <w:pStyle w:val="ab"/>
              <w:wordWrap/>
              <w:spacing w:line="200" w:lineRule="exact"/>
              <w:jc w:val="center"/>
              <w:rPr>
                <w:rFonts w:ascii="ＭＳ 明朝" w:hAnsi="ＭＳ 明朝"/>
                <w:spacing w:val="0"/>
                <w:sz w:val="20"/>
                <w:szCs w:val="20"/>
              </w:rPr>
            </w:pPr>
            <w:r w:rsidRPr="00E44818">
              <w:rPr>
                <w:rFonts w:ascii="ＭＳ 明朝" w:hAnsi="ＭＳ 明朝" w:hint="eastAsia"/>
                <w:spacing w:val="0"/>
                <w:sz w:val="16"/>
                <w:szCs w:val="20"/>
              </w:rPr>
              <w:t>その他</w:t>
            </w:r>
          </w:p>
        </w:tc>
        <w:tc>
          <w:tcPr>
            <w:tcW w:w="709" w:type="dxa"/>
            <w:gridSpan w:val="2"/>
            <w:tcBorders>
              <w:top w:val="single" w:sz="4" w:space="0" w:color="auto"/>
              <w:left w:val="single" w:sz="4" w:space="0" w:color="auto"/>
              <w:bottom w:val="single" w:sz="4" w:space="0" w:color="000000"/>
              <w:right w:val="single" w:sz="4" w:space="0" w:color="auto"/>
            </w:tcBorders>
          </w:tcPr>
          <w:p w14:paraId="6EFDE98E" w14:textId="7CCF270B" w:rsidR="006113D7" w:rsidRDefault="006113D7" w:rsidP="006A49C8">
            <w:pPr>
              <w:pStyle w:val="ab"/>
              <w:wordWrap/>
              <w:spacing w:line="320" w:lineRule="exact"/>
              <w:jc w:val="center"/>
              <w:rPr>
                <w:rFonts w:ascii="ＭＳ 明朝" w:hAnsi="ＭＳ 明朝"/>
                <w:spacing w:val="0"/>
                <w:sz w:val="20"/>
                <w:szCs w:val="20"/>
              </w:rPr>
            </w:pPr>
            <w:r w:rsidRPr="006113D7">
              <w:rPr>
                <w:rFonts w:ascii="ＭＳ 明朝" w:hAnsi="ＭＳ 明朝" w:hint="eastAsia"/>
                <w:spacing w:val="0"/>
                <w:sz w:val="20"/>
                <w:szCs w:val="20"/>
              </w:rPr>
              <w:t>口</w:t>
            </w:r>
            <w:r>
              <w:rPr>
                <w:rFonts w:ascii="ＭＳ 明朝" w:hAnsi="ＭＳ 明朝" w:hint="eastAsia"/>
                <w:spacing w:val="0"/>
                <w:sz w:val="20"/>
                <w:szCs w:val="20"/>
              </w:rPr>
              <w:t xml:space="preserve"> </w:t>
            </w:r>
            <w:r w:rsidRPr="006113D7">
              <w:rPr>
                <w:rFonts w:ascii="ＭＳ 明朝" w:hAnsi="ＭＳ 明朝" w:hint="eastAsia"/>
                <w:spacing w:val="0"/>
                <w:sz w:val="20"/>
                <w:szCs w:val="20"/>
              </w:rPr>
              <w:t>座</w:t>
            </w:r>
          </w:p>
          <w:p w14:paraId="43154769" w14:textId="3219C62F" w:rsidR="00EB21D8" w:rsidRPr="006113D7" w:rsidRDefault="006113D7" w:rsidP="006A49C8">
            <w:pPr>
              <w:pStyle w:val="ab"/>
              <w:wordWrap/>
              <w:spacing w:line="320" w:lineRule="exact"/>
              <w:jc w:val="center"/>
              <w:rPr>
                <w:rFonts w:ascii="ＭＳ 明朝" w:hAnsi="ＭＳ 明朝"/>
                <w:spacing w:val="0"/>
                <w:sz w:val="20"/>
                <w:szCs w:val="20"/>
              </w:rPr>
            </w:pPr>
            <w:r w:rsidRPr="006113D7">
              <w:rPr>
                <w:rFonts w:ascii="ＭＳ 明朝" w:hAnsi="ＭＳ 明朝" w:hint="eastAsia"/>
                <w:spacing w:val="0"/>
                <w:sz w:val="20"/>
                <w:szCs w:val="20"/>
              </w:rPr>
              <w:t>番</w:t>
            </w:r>
            <w:r>
              <w:rPr>
                <w:rFonts w:ascii="ＭＳ 明朝" w:hAnsi="ＭＳ 明朝" w:hint="eastAsia"/>
                <w:spacing w:val="0"/>
                <w:sz w:val="20"/>
                <w:szCs w:val="20"/>
              </w:rPr>
              <w:t xml:space="preserve"> </w:t>
            </w:r>
            <w:r w:rsidRPr="006113D7">
              <w:rPr>
                <w:rFonts w:ascii="ＭＳ 明朝" w:hAnsi="ＭＳ 明朝" w:hint="eastAsia"/>
                <w:spacing w:val="0"/>
                <w:sz w:val="20"/>
                <w:szCs w:val="20"/>
              </w:rPr>
              <w:t>号</w:t>
            </w:r>
          </w:p>
        </w:tc>
        <w:tc>
          <w:tcPr>
            <w:tcW w:w="709" w:type="dxa"/>
            <w:tcBorders>
              <w:top w:val="single" w:sz="4" w:space="0" w:color="auto"/>
              <w:left w:val="single" w:sz="4" w:space="0" w:color="auto"/>
              <w:bottom w:val="single" w:sz="4" w:space="0" w:color="000000"/>
              <w:right w:val="dashed" w:sz="4" w:space="0" w:color="auto"/>
            </w:tcBorders>
          </w:tcPr>
          <w:p w14:paraId="22615FF0" w14:textId="77777777" w:rsidR="00EB21D8" w:rsidRPr="00EF3A32" w:rsidRDefault="00EB21D8" w:rsidP="000B06BC">
            <w:pPr>
              <w:pStyle w:val="ab"/>
              <w:wordWrap/>
              <w:spacing w:before="132" w:line="320" w:lineRule="exact"/>
              <w:rPr>
                <w:rFonts w:ascii="ＭＳ 明朝" w:hAnsi="ＭＳ 明朝"/>
                <w:spacing w:val="0"/>
              </w:rPr>
            </w:pPr>
          </w:p>
        </w:tc>
        <w:tc>
          <w:tcPr>
            <w:tcW w:w="708" w:type="dxa"/>
            <w:gridSpan w:val="3"/>
            <w:tcBorders>
              <w:top w:val="single" w:sz="4" w:space="0" w:color="auto"/>
              <w:left w:val="dashed" w:sz="4" w:space="0" w:color="auto"/>
              <w:bottom w:val="single" w:sz="4" w:space="0" w:color="000000"/>
              <w:right w:val="dashed" w:sz="4" w:space="0" w:color="auto"/>
            </w:tcBorders>
          </w:tcPr>
          <w:p w14:paraId="0CAA3708" w14:textId="77777777" w:rsidR="00EB21D8" w:rsidRPr="00EF3A32" w:rsidRDefault="00EB21D8" w:rsidP="000B06BC">
            <w:pPr>
              <w:pStyle w:val="ab"/>
              <w:wordWrap/>
              <w:spacing w:before="132" w:line="320" w:lineRule="exact"/>
              <w:rPr>
                <w:rFonts w:ascii="ＭＳ 明朝" w:hAnsi="ＭＳ 明朝"/>
                <w:spacing w:val="0"/>
              </w:rPr>
            </w:pPr>
          </w:p>
        </w:tc>
        <w:tc>
          <w:tcPr>
            <w:tcW w:w="709" w:type="dxa"/>
            <w:tcBorders>
              <w:top w:val="single" w:sz="4" w:space="0" w:color="auto"/>
              <w:left w:val="dashed" w:sz="4" w:space="0" w:color="auto"/>
              <w:bottom w:val="single" w:sz="4" w:space="0" w:color="000000"/>
              <w:right w:val="dashed" w:sz="4" w:space="0" w:color="auto"/>
            </w:tcBorders>
          </w:tcPr>
          <w:p w14:paraId="790DF443" w14:textId="77777777" w:rsidR="00EB21D8" w:rsidRPr="00EF3A32" w:rsidRDefault="00EB21D8" w:rsidP="000B06BC">
            <w:pPr>
              <w:pStyle w:val="ab"/>
              <w:wordWrap/>
              <w:spacing w:before="132" w:line="320" w:lineRule="exact"/>
              <w:rPr>
                <w:rFonts w:ascii="ＭＳ 明朝" w:hAnsi="ＭＳ 明朝"/>
                <w:spacing w:val="0"/>
              </w:rPr>
            </w:pPr>
          </w:p>
        </w:tc>
        <w:tc>
          <w:tcPr>
            <w:tcW w:w="709" w:type="dxa"/>
            <w:tcBorders>
              <w:top w:val="single" w:sz="4" w:space="0" w:color="auto"/>
              <w:left w:val="dashed" w:sz="4" w:space="0" w:color="auto"/>
              <w:bottom w:val="single" w:sz="4" w:space="0" w:color="000000"/>
              <w:right w:val="dashed" w:sz="4" w:space="0" w:color="auto"/>
            </w:tcBorders>
          </w:tcPr>
          <w:p w14:paraId="27609DAF" w14:textId="77777777" w:rsidR="00EB21D8" w:rsidRPr="008D1AD9" w:rsidRDefault="00EB21D8" w:rsidP="000B06BC">
            <w:pPr>
              <w:pStyle w:val="ab"/>
              <w:wordWrap/>
              <w:spacing w:before="132" w:line="320" w:lineRule="exact"/>
              <w:rPr>
                <w:rFonts w:ascii="ＭＳ 明朝" w:hAnsi="ＭＳ 明朝"/>
                <w:spacing w:val="0"/>
                <w:sz w:val="20"/>
                <w:szCs w:val="20"/>
              </w:rPr>
            </w:pPr>
          </w:p>
        </w:tc>
        <w:tc>
          <w:tcPr>
            <w:tcW w:w="709" w:type="dxa"/>
            <w:tcBorders>
              <w:top w:val="single" w:sz="4" w:space="0" w:color="auto"/>
              <w:left w:val="dashed" w:sz="4" w:space="0" w:color="auto"/>
              <w:bottom w:val="single" w:sz="4" w:space="0" w:color="000000"/>
              <w:right w:val="dashed" w:sz="4" w:space="0" w:color="auto"/>
            </w:tcBorders>
          </w:tcPr>
          <w:p w14:paraId="5420750F" w14:textId="77777777" w:rsidR="00EB21D8" w:rsidRPr="00EF3A32" w:rsidRDefault="00EB21D8" w:rsidP="000B06BC">
            <w:pPr>
              <w:pStyle w:val="ab"/>
              <w:wordWrap/>
              <w:spacing w:before="132" w:line="320" w:lineRule="exact"/>
              <w:rPr>
                <w:rFonts w:ascii="ＭＳ 明朝" w:hAnsi="ＭＳ 明朝"/>
                <w:spacing w:val="0"/>
              </w:rPr>
            </w:pPr>
          </w:p>
        </w:tc>
        <w:tc>
          <w:tcPr>
            <w:tcW w:w="708" w:type="dxa"/>
            <w:tcBorders>
              <w:top w:val="single" w:sz="4" w:space="0" w:color="auto"/>
              <w:left w:val="dashed" w:sz="4" w:space="0" w:color="auto"/>
              <w:bottom w:val="single" w:sz="4" w:space="0" w:color="000000"/>
              <w:right w:val="dashed" w:sz="4" w:space="0" w:color="auto"/>
            </w:tcBorders>
          </w:tcPr>
          <w:p w14:paraId="7C37A4A0" w14:textId="77777777" w:rsidR="00EB21D8" w:rsidRPr="00EF3A32" w:rsidRDefault="00EB21D8" w:rsidP="000B06BC">
            <w:pPr>
              <w:pStyle w:val="ab"/>
              <w:wordWrap/>
              <w:spacing w:before="132" w:line="320" w:lineRule="exact"/>
              <w:rPr>
                <w:rFonts w:ascii="ＭＳ 明朝" w:hAnsi="ＭＳ 明朝"/>
                <w:spacing w:val="0"/>
              </w:rPr>
            </w:pPr>
          </w:p>
        </w:tc>
        <w:tc>
          <w:tcPr>
            <w:tcW w:w="709" w:type="dxa"/>
            <w:tcBorders>
              <w:top w:val="single" w:sz="4" w:space="0" w:color="auto"/>
              <w:left w:val="dashed" w:sz="4" w:space="0" w:color="auto"/>
              <w:bottom w:val="single" w:sz="4" w:space="0" w:color="000000"/>
              <w:right w:val="single" w:sz="18" w:space="0" w:color="auto"/>
            </w:tcBorders>
          </w:tcPr>
          <w:p w14:paraId="408E196B" w14:textId="0E725B2D" w:rsidR="00EB21D8" w:rsidRPr="00EF3A32" w:rsidRDefault="00EB21D8" w:rsidP="000B06BC">
            <w:pPr>
              <w:pStyle w:val="ab"/>
              <w:wordWrap/>
              <w:spacing w:before="132" w:line="320" w:lineRule="exact"/>
              <w:rPr>
                <w:rFonts w:ascii="ＭＳ 明朝" w:hAnsi="ＭＳ 明朝"/>
                <w:spacing w:val="0"/>
              </w:rPr>
            </w:pPr>
          </w:p>
        </w:tc>
      </w:tr>
      <w:tr w:rsidR="00DA0264" w:rsidRPr="00EF3A32" w14:paraId="64B8BC13" w14:textId="77777777" w:rsidTr="00796028">
        <w:trPr>
          <w:cantSplit/>
          <w:trHeight w:val="276"/>
        </w:trPr>
        <w:tc>
          <w:tcPr>
            <w:tcW w:w="1366" w:type="dxa"/>
            <w:gridSpan w:val="2"/>
            <w:vMerge/>
            <w:tcBorders>
              <w:left w:val="single" w:sz="18" w:space="0" w:color="auto"/>
              <w:right w:val="single" w:sz="4" w:space="0" w:color="auto"/>
            </w:tcBorders>
          </w:tcPr>
          <w:p w14:paraId="238981C4" w14:textId="77777777" w:rsidR="00DA0264" w:rsidRDefault="00DA0264" w:rsidP="000B06BC">
            <w:pPr>
              <w:pStyle w:val="ab"/>
              <w:wordWrap/>
              <w:spacing w:before="241" w:line="320" w:lineRule="exact"/>
              <w:ind w:firstLineChars="50" w:firstLine="119"/>
              <w:rPr>
                <w:rFonts w:ascii="ＭＳ 明朝" w:hAnsi="ＭＳ 明朝"/>
              </w:rPr>
            </w:pPr>
          </w:p>
        </w:tc>
        <w:tc>
          <w:tcPr>
            <w:tcW w:w="1134" w:type="dxa"/>
            <w:vMerge w:val="restart"/>
            <w:tcBorders>
              <w:top w:val="single" w:sz="4" w:space="0" w:color="000000"/>
              <w:left w:val="single" w:sz="4" w:space="0" w:color="auto"/>
              <w:right w:val="single" w:sz="4" w:space="0" w:color="000000"/>
            </w:tcBorders>
            <w:vAlign w:val="center"/>
          </w:tcPr>
          <w:p w14:paraId="2392DD75" w14:textId="77777777" w:rsidR="00AD4D68" w:rsidRDefault="00AD4D68" w:rsidP="00110DCB">
            <w:pPr>
              <w:pStyle w:val="ab"/>
              <w:wordWrap/>
              <w:adjustRightInd/>
              <w:spacing w:line="320" w:lineRule="exact"/>
              <w:jc w:val="center"/>
              <w:rPr>
                <w:rFonts w:ascii="ＭＳ 明朝" w:hAnsi="ＭＳ 明朝"/>
                <w:sz w:val="16"/>
              </w:rPr>
            </w:pPr>
            <w:r w:rsidRPr="00AD4D68">
              <w:rPr>
                <w:rFonts w:ascii="ＭＳ 明朝" w:hAnsi="ＭＳ 明朝" w:hint="eastAsia"/>
                <w:sz w:val="20"/>
              </w:rPr>
              <w:t>(フリガナ)</w:t>
            </w:r>
          </w:p>
          <w:p w14:paraId="7E1019C4" w14:textId="5446A100" w:rsidR="00DA0264" w:rsidRPr="00EF3A32" w:rsidRDefault="00DA0264" w:rsidP="00110DCB">
            <w:pPr>
              <w:pStyle w:val="ab"/>
              <w:wordWrap/>
              <w:adjustRightInd/>
              <w:spacing w:line="320" w:lineRule="exact"/>
              <w:jc w:val="center"/>
              <w:rPr>
                <w:rFonts w:ascii="ＭＳ 明朝" w:hAnsi="ＭＳ 明朝"/>
              </w:rPr>
            </w:pPr>
            <w:r w:rsidRPr="006A49C8">
              <w:rPr>
                <w:rFonts w:ascii="ＭＳ 明朝" w:hAnsi="ＭＳ 明朝" w:hint="eastAsia"/>
                <w:spacing w:val="0"/>
                <w:sz w:val="20"/>
              </w:rPr>
              <w:t>口座名義</w:t>
            </w:r>
          </w:p>
        </w:tc>
        <w:tc>
          <w:tcPr>
            <w:tcW w:w="6662" w:type="dxa"/>
            <w:gridSpan w:val="12"/>
            <w:tcBorders>
              <w:top w:val="single" w:sz="4" w:space="0" w:color="000000"/>
              <w:left w:val="single" w:sz="4" w:space="0" w:color="000000"/>
              <w:bottom w:val="dashed" w:sz="4" w:space="0" w:color="auto"/>
              <w:right w:val="single" w:sz="18" w:space="0" w:color="auto"/>
            </w:tcBorders>
          </w:tcPr>
          <w:p w14:paraId="6D43FFC9" w14:textId="51FBD747" w:rsidR="00DA0264" w:rsidRPr="00EF3A32" w:rsidRDefault="00DA0264" w:rsidP="006A49C8">
            <w:pPr>
              <w:pStyle w:val="ab"/>
              <w:wordWrap/>
              <w:adjustRightInd/>
              <w:spacing w:line="320" w:lineRule="exact"/>
              <w:ind w:firstLineChars="50" w:firstLine="119"/>
              <w:rPr>
                <w:rFonts w:ascii="ＭＳ 明朝" w:hAnsi="ＭＳ 明朝"/>
              </w:rPr>
            </w:pPr>
          </w:p>
        </w:tc>
      </w:tr>
      <w:tr w:rsidR="00DA0264" w:rsidRPr="00EF3A32" w14:paraId="465547FA" w14:textId="77777777" w:rsidTr="00796028">
        <w:trPr>
          <w:cantSplit/>
          <w:trHeight w:val="552"/>
        </w:trPr>
        <w:tc>
          <w:tcPr>
            <w:tcW w:w="1366" w:type="dxa"/>
            <w:gridSpan w:val="2"/>
            <w:vMerge/>
            <w:tcBorders>
              <w:left w:val="single" w:sz="18" w:space="0" w:color="auto"/>
              <w:bottom w:val="single" w:sz="4" w:space="0" w:color="auto"/>
              <w:right w:val="single" w:sz="4" w:space="0" w:color="auto"/>
            </w:tcBorders>
          </w:tcPr>
          <w:p w14:paraId="1E142110" w14:textId="77777777" w:rsidR="00DA0264" w:rsidRDefault="00DA0264" w:rsidP="000B06BC">
            <w:pPr>
              <w:pStyle w:val="ab"/>
              <w:wordWrap/>
              <w:spacing w:before="241" w:line="320" w:lineRule="exact"/>
              <w:ind w:firstLineChars="50" w:firstLine="119"/>
              <w:rPr>
                <w:rFonts w:ascii="ＭＳ 明朝" w:hAnsi="ＭＳ 明朝"/>
              </w:rPr>
            </w:pPr>
          </w:p>
        </w:tc>
        <w:tc>
          <w:tcPr>
            <w:tcW w:w="1134" w:type="dxa"/>
            <w:vMerge/>
            <w:tcBorders>
              <w:left w:val="single" w:sz="4" w:space="0" w:color="auto"/>
              <w:bottom w:val="single" w:sz="4" w:space="0" w:color="auto"/>
              <w:right w:val="single" w:sz="4" w:space="0" w:color="000000"/>
            </w:tcBorders>
          </w:tcPr>
          <w:p w14:paraId="0FA8AB8F" w14:textId="77777777" w:rsidR="00DA0264" w:rsidRPr="00EF3A32" w:rsidRDefault="00DA0264" w:rsidP="000B06BC">
            <w:pPr>
              <w:pStyle w:val="ab"/>
              <w:wordWrap/>
              <w:adjustRightInd/>
              <w:spacing w:before="240" w:line="320" w:lineRule="exact"/>
              <w:ind w:firstLineChars="50" w:firstLine="119"/>
              <w:rPr>
                <w:rFonts w:ascii="ＭＳ 明朝" w:hAnsi="ＭＳ 明朝"/>
              </w:rPr>
            </w:pPr>
          </w:p>
        </w:tc>
        <w:tc>
          <w:tcPr>
            <w:tcW w:w="6662" w:type="dxa"/>
            <w:gridSpan w:val="12"/>
            <w:tcBorders>
              <w:top w:val="dashed" w:sz="4" w:space="0" w:color="auto"/>
              <w:left w:val="single" w:sz="4" w:space="0" w:color="000000"/>
              <w:bottom w:val="single" w:sz="4" w:space="0" w:color="auto"/>
              <w:right w:val="single" w:sz="18" w:space="0" w:color="auto"/>
            </w:tcBorders>
          </w:tcPr>
          <w:p w14:paraId="05451578" w14:textId="43D01856" w:rsidR="00DA0264" w:rsidRPr="003F256D" w:rsidRDefault="00DA0264" w:rsidP="006A49C8">
            <w:pPr>
              <w:pStyle w:val="ab"/>
              <w:wordWrap/>
              <w:adjustRightInd/>
              <w:spacing w:line="320" w:lineRule="exact"/>
              <w:ind w:firstLineChars="50" w:firstLine="79"/>
              <w:rPr>
                <w:rFonts w:ascii="ＭＳ 明朝" w:hAnsi="ＭＳ 明朝"/>
                <w:sz w:val="16"/>
                <w:szCs w:val="16"/>
              </w:rPr>
            </w:pPr>
          </w:p>
        </w:tc>
      </w:tr>
      <w:tr w:rsidR="003E65BD" w:rsidRPr="00EF3A32" w14:paraId="456A0866" w14:textId="77777777" w:rsidTr="00EA27FD">
        <w:trPr>
          <w:trHeight w:val="20"/>
        </w:trPr>
        <w:tc>
          <w:tcPr>
            <w:tcW w:w="1366" w:type="dxa"/>
            <w:gridSpan w:val="2"/>
            <w:tcBorders>
              <w:top w:val="single" w:sz="4" w:space="0" w:color="auto"/>
              <w:left w:val="single" w:sz="18" w:space="0" w:color="auto"/>
              <w:bottom w:val="single" w:sz="18" w:space="0" w:color="auto"/>
              <w:right w:val="single" w:sz="4" w:space="0" w:color="auto"/>
            </w:tcBorders>
            <w:vAlign w:val="center"/>
          </w:tcPr>
          <w:p w14:paraId="69AA600A" w14:textId="054187C9" w:rsidR="003E65BD" w:rsidRPr="00EF3A32" w:rsidRDefault="003E65BD" w:rsidP="00A92CE4">
            <w:pPr>
              <w:pStyle w:val="ab"/>
              <w:wordWrap/>
              <w:spacing w:line="320" w:lineRule="exact"/>
              <w:jc w:val="center"/>
              <w:rPr>
                <w:rFonts w:ascii="ＭＳ 明朝" w:hAnsi="ＭＳ 明朝"/>
                <w:spacing w:val="0"/>
              </w:rPr>
            </w:pPr>
            <w:r w:rsidRPr="00A92CE4">
              <w:rPr>
                <w:rFonts w:ascii="ＭＳ 明朝" w:hAnsi="ＭＳ 明朝" w:hint="eastAsia"/>
                <w:spacing w:val="0"/>
              </w:rPr>
              <w:t>添付書類</w:t>
            </w:r>
          </w:p>
        </w:tc>
        <w:tc>
          <w:tcPr>
            <w:tcW w:w="7796" w:type="dxa"/>
            <w:gridSpan w:val="13"/>
            <w:tcBorders>
              <w:top w:val="single" w:sz="4" w:space="0" w:color="auto"/>
              <w:left w:val="single" w:sz="4" w:space="0" w:color="auto"/>
              <w:bottom w:val="single" w:sz="18" w:space="0" w:color="auto"/>
              <w:right w:val="single" w:sz="18" w:space="0" w:color="auto"/>
            </w:tcBorders>
          </w:tcPr>
          <w:p w14:paraId="4833617C" w14:textId="56D4F15B" w:rsidR="003E65BD" w:rsidRPr="00EF3A32" w:rsidRDefault="003E65BD" w:rsidP="00A92CE4">
            <w:pPr>
              <w:pStyle w:val="ab"/>
              <w:wordWrap/>
              <w:spacing w:line="320" w:lineRule="exact"/>
              <w:ind w:firstLineChars="50" w:firstLine="119"/>
              <w:rPr>
                <w:rFonts w:ascii="ＭＳ 明朝" w:hAnsi="ＭＳ 明朝"/>
                <w:spacing w:val="0"/>
              </w:rPr>
            </w:pPr>
            <w:r w:rsidRPr="00EF3A32">
              <w:rPr>
                <w:rFonts w:ascii="ＭＳ 明朝" w:hAnsi="ＭＳ 明朝" w:hint="eastAsia"/>
              </w:rPr>
              <w:t>□</w:t>
            </w:r>
            <w:r w:rsidR="00EB617A">
              <w:rPr>
                <w:rFonts w:ascii="ＭＳ 明朝" w:hAnsi="ＭＳ 明朝" w:hint="eastAsia"/>
              </w:rPr>
              <w:t>購入した</w:t>
            </w:r>
            <w:r w:rsidR="00740D80">
              <w:rPr>
                <w:rFonts w:ascii="ＭＳ 明朝" w:hAnsi="ＭＳ 明朝" w:hint="eastAsia"/>
              </w:rPr>
              <w:t>電話機等</w:t>
            </w:r>
            <w:r w:rsidR="00EB617A">
              <w:rPr>
                <w:rFonts w:ascii="ＭＳ 明朝" w:hAnsi="ＭＳ 明朝" w:hint="eastAsia"/>
              </w:rPr>
              <w:t>の領収書の写し</w:t>
            </w:r>
          </w:p>
          <w:p w14:paraId="2FFE2F51" w14:textId="30ADE0B7" w:rsidR="005C087B" w:rsidRPr="00547AE2" w:rsidRDefault="003E65BD" w:rsidP="000B06BC">
            <w:pPr>
              <w:pStyle w:val="ab"/>
              <w:wordWrap/>
              <w:spacing w:line="320" w:lineRule="exact"/>
              <w:ind w:firstLineChars="50" w:firstLine="119"/>
              <w:rPr>
                <w:rFonts w:ascii="ＭＳ 明朝" w:hAnsi="ＭＳ 明朝"/>
              </w:rPr>
            </w:pPr>
            <w:r w:rsidRPr="00EF3A32">
              <w:rPr>
                <w:rFonts w:ascii="ＭＳ 明朝" w:hAnsi="ＭＳ 明朝" w:hint="eastAsia"/>
              </w:rPr>
              <w:t>□</w:t>
            </w:r>
            <w:r w:rsidR="00740D80">
              <w:rPr>
                <w:rFonts w:ascii="ＭＳ 明朝" w:hAnsi="ＭＳ 明朝" w:hint="eastAsia"/>
              </w:rPr>
              <w:t>購入した電話機等</w:t>
            </w:r>
            <w:r w:rsidR="00607013">
              <w:rPr>
                <w:rFonts w:ascii="ＭＳ 明朝" w:hAnsi="ＭＳ 明朝" w:hint="eastAsia"/>
              </w:rPr>
              <w:t>の</w:t>
            </w:r>
            <w:r w:rsidR="00CB5252">
              <w:rPr>
                <w:rFonts w:ascii="ＭＳ 明朝" w:hAnsi="ＭＳ 明朝" w:hint="eastAsia"/>
              </w:rPr>
              <w:t>カタログ</w:t>
            </w:r>
            <w:r w:rsidR="00740D80">
              <w:rPr>
                <w:rFonts w:ascii="ＭＳ 明朝" w:hAnsi="ＭＳ 明朝" w:hint="eastAsia"/>
              </w:rPr>
              <w:t>又</w:t>
            </w:r>
            <w:r w:rsidR="00607013">
              <w:rPr>
                <w:rFonts w:ascii="ＭＳ 明朝" w:hAnsi="ＭＳ 明朝" w:hint="eastAsia"/>
              </w:rPr>
              <w:t>は取扱説明書</w:t>
            </w:r>
            <w:r w:rsidR="00CB5252">
              <w:rPr>
                <w:rFonts w:ascii="ＭＳ 明朝" w:hAnsi="ＭＳ 明朝" w:hint="eastAsia"/>
              </w:rPr>
              <w:t>の写し</w:t>
            </w:r>
          </w:p>
          <w:p w14:paraId="7ED042F2" w14:textId="2803A11A" w:rsidR="003E65BD" w:rsidRPr="005C087B" w:rsidRDefault="00607013" w:rsidP="00087F4B">
            <w:pPr>
              <w:pStyle w:val="ab"/>
              <w:wordWrap/>
              <w:spacing w:line="320" w:lineRule="exact"/>
              <w:ind w:firstLineChars="50" w:firstLine="119"/>
            </w:pPr>
            <w:r>
              <w:rPr>
                <w:rFonts w:ascii="ＭＳ 明朝" w:hAnsi="ＭＳ 明朝" w:hint="eastAsia"/>
              </w:rPr>
              <w:t>□</w:t>
            </w:r>
            <w:r w:rsidR="00087F4B" w:rsidRPr="00087F4B">
              <w:rPr>
                <w:rFonts w:ascii="ＭＳ 明朝" w:hAnsi="ＭＳ 明朝" w:hint="eastAsia"/>
                <w:szCs w:val="20"/>
              </w:rPr>
              <w:t>預金通帳（ない場合はキャッシュカード）の写し</w:t>
            </w:r>
          </w:p>
        </w:tc>
      </w:tr>
      <w:tr w:rsidR="0074714A" w:rsidRPr="00EF3A32" w14:paraId="2367676D" w14:textId="77777777" w:rsidTr="009620FC">
        <w:trPr>
          <w:gridAfter w:val="7"/>
          <w:wAfter w:w="3927" w:type="dxa"/>
          <w:trHeight w:hRule="exact" w:val="1135"/>
        </w:trPr>
        <w:tc>
          <w:tcPr>
            <w:tcW w:w="1366" w:type="dxa"/>
            <w:gridSpan w:val="2"/>
            <w:tcBorders>
              <w:top w:val="single" w:sz="18" w:space="0" w:color="auto"/>
              <w:left w:val="single" w:sz="4" w:space="0" w:color="auto"/>
              <w:bottom w:val="single" w:sz="4" w:space="0" w:color="auto"/>
              <w:right w:val="nil"/>
            </w:tcBorders>
          </w:tcPr>
          <w:p w14:paraId="787D589B" w14:textId="789A9B4A" w:rsidR="0074714A" w:rsidRDefault="0074714A" w:rsidP="008A2BC5">
            <w:pPr>
              <w:pStyle w:val="ab"/>
              <w:wordWrap/>
              <w:spacing w:line="320" w:lineRule="exact"/>
              <w:rPr>
                <w:rFonts w:ascii="ＭＳ 明朝" w:hAnsi="ＭＳ 明朝"/>
              </w:rPr>
            </w:pPr>
            <w:r>
              <w:rPr>
                <w:rFonts w:ascii="ＭＳ 明朝" w:hAnsi="ＭＳ 明朝" w:hint="eastAsia"/>
              </w:rPr>
              <w:t>事務処理欄</w:t>
            </w:r>
          </w:p>
        </w:tc>
        <w:tc>
          <w:tcPr>
            <w:tcW w:w="2735" w:type="dxa"/>
            <w:gridSpan w:val="3"/>
            <w:tcBorders>
              <w:top w:val="single" w:sz="18" w:space="0" w:color="auto"/>
              <w:left w:val="single" w:sz="4" w:space="0" w:color="000000"/>
              <w:bottom w:val="single" w:sz="4" w:space="0" w:color="auto"/>
              <w:right w:val="single" w:sz="4" w:space="0" w:color="auto"/>
            </w:tcBorders>
          </w:tcPr>
          <w:p w14:paraId="470D29C5" w14:textId="77777777" w:rsidR="0074714A" w:rsidRPr="00EF3A32" w:rsidRDefault="0074714A" w:rsidP="008A2BC5">
            <w:pPr>
              <w:pStyle w:val="ab"/>
              <w:wordWrap/>
              <w:spacing w:line="320" w:lineRule="exact"/>
              <w:rPr>
                <w:rFonts w:ascii="ＭＳ 明朝" w:hAnsi="ＭＳ 明朝"/>
              </w:rPr>
            </w:pPr>
            <w:r>
              <w:rPr>
                <w:rFonts w:ascii="ＭＳ 明朝" w:hAnsi="ＭＳ 明朝" w:hint="eastAsia"/>
              </w:rPr>
              <w:t>機器動作確認</w:t>
            </w:r>
          </w:p>
        </w:tc>
        <w:tc>
          <w:tcPr>
            <w:tcW w:w="1134" w:type="dxa"/>
            <w:gridSpan w:val="3"/>
            <w:tcBorders>
              <w:top w:val="single" w:sz="18" w:space="0" w:color="auto"/>
              <w:left w:val="single" w:sz="4" w:space="0" w:color="000000"/>
              <w:bottom w:val="nil"/>
            </w:tcBorders>
          </w:tcPr>
          <w:p w14:paraId="7BBD2CAA" w14:textId="7AEF3D3C" w:rsidR="0074714A" w:rsidRPr="00EF3A32" w:rsidRDefault="0074714A" w:rsidP="000B06BC">
            <w:pPr>
              <w:pStyle w:val="ab"/>
              <w:wordWrap/>
              <w:spacing w:line="320" w:lineRule="exact"/>
              <w:rPr>
                <w:rFonts w:ascii="ＭＳ 明朝" w:hAnsi="ＭＳ 明朝"/>
              </w:rPr>
            </w:pPr>
          </w:p>
        </w:tc>
      </w:tr>
    </w:tbl>
    <w:p w14:paraId="2A1FB5C9" w14:textId="77777777" w:rsidR="00944F4C" w:rsidRDefault="00944F4C" w:rsidP="009620FC">
      <w:pPr>
        <w:pStyle w:val="ab"/>
        <w:spacing w:line="240" w:lineRule="auto"/>
        <w:rPr>
          <w:rFonts w:ascii="ＭＳ 明朝" w:hAnsi="ＭＳ 明朝"/>
        </w:rPr>
      </w:pPr>
    </w:p>
    <w:sectPr w:rsidR="00944F4C" w:rsidSect="002978FB">
      <w:headerReference w:type="default" r:id="rId8"/>
      <w:headerReference w:type="first" r:id="rId9"/>
      <w:type w:val="continuous"/>
      <w:pgSz w:w="11906" w:h="16838" w:code="9"/>
      <w:pgMar w:top="1985" w:right="1361" w:bottom="567" w:left="1361" w:header="567" w:footer="0" w:gutter="0"/>
      <w:pgNumType w:fmt="numberInDash" w:start="14"/>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FA125" w14:textId="77777777" w:rsidR="000224C7" w:rsidRDefault="000224C7" w:rsidP="00774B86">
      <w:r>
        <w:separator/>
      </w:r>
    </w:p>
  </w:endnote>
  <w:endnote w:type="continuationSeparator" w:id="0">
    <w:p w14:paraId="18A12E33" w14:textId="77777777" w:rsidR="000224C7" w:rsidRDefault="000224C7" w:rsidP="007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E5348" w14:textId="77777777" w:rsidR="000224C7" w:rsidRDefault="000224C7" w:rsidP="00774B86">
      <w:r>
        <w:separator/>
      </w:r>
    </w:p>
  </w:footnote>
  <w:footnote w:type="continuationSeparator" w:id="0">
    <w:p w14:paraId="2730460B" w14:textId="77777777" w:rsidR="000224C7" w:rsidRDefault="000224C7" w:rsidP="007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E5F2F" w14:textId="324FE99C" w:rsidR="00D40F83" w:rsidRDefault="00D40F83">
    <w:pPr>
      <w:pStyle w:val="a6"/>
    </w:pPr>
    <w:r w:rsidRPr="00D40F83">
      <w:rPr>
        <w:rFonts w:hint="eastAsia"/>
        <w:sz w:val="24"/>
      </w:rPr>
      <w:t>第１号様式（第５条関係）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7540" w14:textId="0B684023" w:rsidR="005D34E0" w:rsidRDefault="002143D9" w:rsidP="005D34E0">
    <w:pPr>
      <w:pStyle w:val="a6"/>
      <w:jc w:val="right"/>
      <w:rPr>
        <w:sz w:val="18"/>
      </w:rPr>
    </w:pPr>
    <w:r>
      <w:rPr>
        <w:rFonts w:hint="eastAsia"/>
        <w:sz w:val="18"/>
      </w:rPr>
      <w:t>（仮称）</w:t>
    </w:r>
    <w:r w:rsidR="005D34E0">
      <w:rPr>
        <w:rFonts w:hint="eastAsia"/>
        <w:sz w:val="18"/>
      </w:rPr>
      <w:t>藤沢市</w:t>
    </w:r>
    <w:r w:rsidR="00F715D5">
      <w:rPr>
        <w:rFonts w:hint="eastAsia"/>
        <w:sz w:val="18"/>
      </w:rPr>
      <w:t>迷惑電話防止機器等購入費補助金交付</w:t>
    </w:r>
    <w:r w:rsidR="005D34E0">
      <w:rPr>
        <w:rFonts w:hint="eastAsia"/>
        <w:sz w:val="18"/>
      </w:rPr>
      <w:t>要綱</w:t>
    </w:r>
  </w:p>
  <w:p w14:paraId="17E02820" w14:textId="7E28B7CD" w:rsidR="005D34E0" w:rsidRDefault="005D34E0" w:rsidP="00686A25">
    <w:pPr>
      <w:pStyle w:val="a6"/>
      <w:jc w:val="right"/>
    </w:pPr>
    <w:r>
      <w:rPr>
        <w:rFonts w:hint="eastAsia"/>
        <w:kern w:val="0"/>
        <w:sz w:val="18"/>
      </w:rPr>
      <w:t>（</w:t>
    </w:r>
    <w:r w:rsidR="00F715D5">
      <w:rPr>
        <w:rFonts w:hint="eastAsia"/>
        <w:kern w:val="0"/>
        <w:sz w:val="18"/>
      </w:rPr>
      <w:t>令和</w:t>
    </w:r>
    <w:r w:rsidR="00F715D5">
      <w:rPr>
        <w:rFonts w:hint="eastAsia"/>
        <w:kern w:val="0"/>
        <w:sz w:val="18"/>
      </w:rPr>
      <w:t>2</w:t>
    </w:r>
    <w:r>
      <w:rPr>
        <w:rFonts w:hint="eastAsia"/>
        <w:kern w:val="0"/>
        <w:sz w:val="18"/>
      </w:rPr>
      <w:t>年</w:t>
    </w:r>
    <w:r w:rsidR="00F715D5">
      <w:rPr>
        <w:rFonts w:hint="eastAsia"/>
        <w:kern w:val="0"/>
        <w:sz w:val="18"/>
      </w:rPr>
      <w:t>○</w:t>
    </w:r>
    <w:r>
      <w:rPr>
        <w:rFonts w:hint="eastAsia"/>
        <w:kern w:val="0"/>
        <w:sz w:val="18"/>
      </w:rPr>
      <w:t>月</w:t>
    </w:r>
    <w:r w:rsidR="00F715D5">
      <w:rPr>
        <w:rFonts w:hint="eastAsia"/>
        <w:kern w:val="0"/>
        <w:sz w:val="18"/>
      </w:rPr>
      <w:t>○</w:t>
    </w:r>
    <w:r>
      <w:rPr>
        <w:rFonts w:hint="eastAsia"/>
        <w:kern w:val="0"/>
        <w:sz w:val="18"/>
      </w:rPr>
      <w:t>日施行）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154"/>
    <w:multiLevelType w:val="hybridMultilevel"/>
    <w:tmpl w:val="53AA3B54"/>
    <w:lvl w:ilvl="0" w:tplc="015EEE7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FE340D"/>
    <w:multiLevelType w:val="hybridMultilevel"/>
    <w:tmpl w:val="EDB6DF2A"/>
    <w:lvl w:ilvl="0" w:tplc="23C2569A">
      <w:start w:val="1"/>
      <w:numFmt w:val="decimalEnclosedCircle"/>
      <w:lvlText w:val="%1"/>
      <w:lvlJc w:val="left"/>
      <w:pPr>
        <w:ind w:left="1080" w:hanging="360"/>
      </w:pPr>
      <w:rPr>
        <w:rFonts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C0C51EF"/>
    <w:multiLevelType w:val="hybridMultilevel"/>
    <w:tmpl w:val="605C0B26"/>
    <w:lvl w:ilvl="0" w:tplc="6A58179E">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E2D0463"/>
    <w:multiLevelType w:val="hybridMultilevel"/>
    <w:tmpl w:val="A1081C9E"/>
    <w:lvl w:ilvl="0" w:tplc="0CBCCA48">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67A7BF6"/>
    <w:multiLevelType w:val="hybridMultilevel"/>
    <w:tmpl w:val="72BC0030"/>
    <w:lvl w:ilvl="0" w:tplc="6C847016">
      <w:start w:val="1"/>
      <w:numFmt w:val="bullet"/>
      <w:lvlText w:val="※"/>
      <w:lvlJc w:val="left"/>
      <w:pPr>
        <w:ind w:left="144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5" w15:restartNumberingAfterBreak="0">
    <w:nsid w:val="18BC0E18"/>
    <w:multiLevelType w:val="hybridMultilevel"/>
    <w:tmpl w:val="F2788056"/>
    <w:lvl w:ilvl="0" w:tplc="0A6ABE48">
      <w:start w:val="1"/>
      <w:numFmt w:val="decimalFullWidth"/>
      <w:lvlText w:val="%1."/>
      <w:lvlJc w:val="left"/>
      <w:pPr>
        <w:ind w:left="1440"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B7B70AA"/>
    <w:multiLevelType w:val="hybridMultilevel"/>
    <w:tmpl w:val="7556CD94"/>
    <w:lvl w:ilvl="0" w:tplc="EEAA8F1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6F3ED3"/>
    <w:multiLevelType w:val="hybridMultilevel"/>
    <w:tmpl w:val="EF8A4744"/>
    <w:lvl w:ilvl="0" w:tplc="42ECAC1A">
      <w:numFmt w:val="bullet"/>
      <w:lvlText w:val="□"/>
      <w:lvlJc w:val="left"/>
      <w:pPr>
        <w:ind w:left="719" w:hanging="360"/>
      </w:pPr>
      <w:rPr>
        <w:rFonts w:ascii="ＭＳ 明朝" w:eastAsia="ＭＳ 明朝" w:hAnsi="ＭＳ 明朝" w:cs="ＭＳ 明朝"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8" w15:restartNumberingAfterBreak="0">
    <w:nsid w:val="205222BB"/>
    <w:multiLevelType w:val="hybridMultilevel"/>
    <w:tmpl w:val="141266A4"/>
    <w:lvl w:ilvl="0" w:tplc="73889B08">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9" w15:restartNumberingAfterBreak="0">
    <w:nsid w:val="24550C27"/>
    <w:multiLevelType w:val="hybridMultilevel"/>
    <w:tmpl w:val="960CE05A"/>
    <w:lvl w:ilvl="0" w:tplc="CD7CA7D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DA6A0F"/>
    <w:multiLevelType w:val="hybridMultilevel"/>
    <w:tmpl w:val="69F8C52C"/>
    <w:lvl w:ilvl="0" w:tplc="24B0DB66">
      <w:start w:val="1"/>
      <w:numFmt w:val="decimalFullWidth"/>
      <w:lvlText w:val="%1."/>
      <w:lvlJc w:val="left"/>
      <w:pPr>
        <w:ind w:left="1455" w:hanging="1455"/>
      </w:pPr>
      <w:rPr>
        <w:rFonts w:hint="default"/>
        <w:u w:val="dotDotDash"/>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F95DD0"/>
    <w:multiLevelType w:val="hybridMultilevel"/>
    <w:tmpl w:val="CE38F860"/>
    <w:lvl w:ilvl="0" w:tplc="12548322">
      <w:start w:val="1"/>
      <w:numFmt w:val="decimalFullWidth"/>
      <w:lvlText w:val="%1．"/>
      <w:lvlJc w:val="left"/>
      <w:pPr>
        <w:ind w:left="420" w:hanging="420"/>
      </w:pPr>
      <w:rPr>
        <w:rFonts w:ascii="HG丸ｺﾞｼｯｸM-PRO" w:eastAsia="HG丸ｺﾞｼｯｸM-PRO" w:hAnsi="HG丸ｺﾞｼｯｸM-PRO" w:cs="ＭＳ ゴシック"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1E0E0F"/>
    <w:multiLevelType w:val="hybridMultilevel"/>
    <w:tmpl w:val="A3708792"/>
    <w:lvl w:ilvl="0" w:tplc="47CA6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71778A"/>
    <w:multiLevelType w:val="hybridMultilevel"/>
    <w:tmpl w:val="5CAE1684"/>
    <w:lvl w:ilvl="0" w:tplc="DF4E6FAA">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7B84FE8"/>
    <w:multiLevelType w:val="hybridMultilevel"/>
    <w:tmpl w:val="6BDA17DA"/>
    <w:lvl w:ilvl="0" w:tplc="32462424">
      <w:start w:val="1"/>
      <w:numFmt w:val="decimal"/>
      <w:lvlText w:val="%1."/>
      <w:lvlJc w:val="left"/>
      <w:pPr>
        <w:ind w:left="1080" w:hanging="360"/>
      </w:pPr>
      <w:rPr>
        <w:rFonts w:hint="eastAsia"/>
      </w:rPr>
    </w:lvl>
    <w:lvl w:ilvl="1" w:tplc="56D8353C">
      <w:start w:val="1"/>
      <w:numFmt w:val="decimalEnclosedCircle"/>
      <w:lvlText w:val="%2"/>
      <w:lvlJc w:val="left"/>
      <w:pPr>
        <w:ind w:left="1500" w:hanging="360"/>
      </w:pPr>
      <w:rPr>
        <w:rFonts w:hint="default"/>
        <w:b/>
        <w:u w:val="single"/>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FB65EAF"/>
    <w:multiLevelType w:val="hybridMultilevel"/>
    <w:tmpl w:val="719E299A"/>
    <w:lvl w:ilvl="0" w:tplc="1F8A5C9E">
      <w:start w:val="3"/>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44A53A3E"/>
    <w:multiLevelType w:val="hybridMultilevel"/>
    <w:tmpl w:val="038440CE"/>
    <w:lvl w:ilvl="0" w:tplc="D84A2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894A18"/>
    <w:multiLevelType w:val="hybridMultilevel"/>
    <w:tmpl w:val="918ACAEA"/>
    <w:lvl w:ilvl="0" w:tplc="EAF2CA5A">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8" w15:restartNumberingAfterBreak="0">
    <w:nsid w:val="53785843"/>
    <w:multiLevelType w:val="hybridMultilevel"/>
    <w:tmpl w:val="F9806AEC"/>
    <w:lvl w:ilvl="0" w:tplc="04EE98C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FF12B2"/>
    <w:multiLevelType w:val="hybridMultilevel"/>
    <w:tmpl w:val="0152243A"/>
    <w:lvl w:ilvl="0" w:tplc="89945E4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AC49B4"/>
    <w:multiLevelType w:val="hybridMultilevel"/>
    <w:tmpl w:val="BC24331A"/>
    <w:lvl w:ilvl="0" w:tplc="E0AA6F36">
      <w:start w:val="1"/>
      <w:numFmt w:val="decimal"/>
      <w:lvlText w:val="%1."/>
      <w:lvlJc w:val="left"/>
      <w:pPr>
        <w:ind w:left="1200" w:hanging="36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E0630F6"/>
    <w:multiLevelType w:val="hybridMultilevel"/>
    <w:tmpl w:val="0CB8585E"/>
    <w:lvl w:ilvl="0" w:tplc="0F8A609E">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7AA979F7"/>
    <w:multiLevelType w:val="hybridMultilevel"/>
    <w:tmpl w:val="7EFCEA26"/>
    <w:lvl w:ilvl="0" w:tplc="3C529F7A">
      <w:start w:val="4"/>
      <w:numFmt w:val="bullet"/>
      <w:lvlText w:val="○"/>
      <w:lvlJc w:val="left"/>
      <w:pPr>
        <w:ind w:left="72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3" w15:restartNumberingAfterBreak="0">
    <w:nsid w:val="7CFD44E2"/>
    <w:multiLevelType w:val="hybridMultilevel"/>
    <w:tmpl w:val="B6C43504"/>
    <w:lvl w:ilvl="0" w:tplc="22E64130">
      <w:start w:val="1"/>
      <w:numFmt w:val="decimalEnclosedCircle"/>
      <w:lvlText w:val="%1"/>
      <w:lvlJc w:val="left"/>
      <w:pPr>
        <w:ind w:left="960" w:hanging="360"/>
      </w:pPr>
      <w:rPr>
        <w:rFonts w:ascii="ＭＳ 明朝" w:eastAsia="ＭＳ 明朝" w:hAnsi="ＭＳ 明朝" w:cs="ＭＳ 明朝"/>
        <w:color w:val="000000"/>
        <w:sz w:val="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2"/>
  </w:num>
  <w:num w:numId="2">
    <w:abstractNumId w:val="10"/>
  </w:num>
  <w:num w:numId="3">
    <w:abstractNumId w:val="6"/>
  </w:num>
  <w:num w:numId="4">
    <w:abstractNumId w:val="19"/>
  </w:num>
  <w:num w:numId="5">
    <w:abstractNumId w:val="5"/>
  </w:num>
  <w:num w:numId="6">
    <w:abstractNumId w:val="20"/>
  </w:num>
  <w:num w:numId="7">
    <w:abstractNumId w:val="14"/>
  </w:num>
  <w:num w:numId="8">
    <w:abstractNumId w:val="18"/>
  </w:num>
  <w:num w:numId="9">
    <w:abstractNumId w:val="21"/>
  </w:num>
  <w:num w:numId="10">
    <w:abstractNumId w:val="2"/>
  </w:num>
  <w:num w:numId="11">
    <w:abstractNumId w:val="16"/>
  </w:num>
  <w:num w:numId="12">
    <w:abstractNumId w:val="15"/>
  </w:num>
  <w:num w:numId="13">
    <w:abstractNumId w:val="17"/>
  </w:num>
  <w:num w:numId="14">
    <w:abstractNumId w:val="8"/>
  </w:num>
  <w:num w:numId="15">
    <w:abstractNumId w:val="4"/>
  </w:num>
  <w:num w:numId="16">
    <w:abstractNumId w:val="22"/>
  </w:num>
  <w:num w:numId="17">
    <w:abstractNumId w:val="23"/>
  </w:num>
  <w:num w:numId="18">
    <w:abstractNumId w:val="11"/>
  </w:num>
  <w:num w:numId="19">
    <w:abstractNumId w:val="0"/>
  </w:num>
  <w:num w:numId="20">
    <w:abstractNumId w:val="1"/>
  </w:num>
  <w:num w:numId="21">
    <w:abstractNumId w:val="9"/>
  </w:num>
  <w:num w:numId="22">
    <w:abstractNumId w:val="3"/>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840"/>
  <w:drawingGridHorizontalSpacing w:val="105"/>
  <w:drawingGridVerticalSpacing w:val="363"/>
  <w:displayHorizontalDrawingGridEvery w:val="0"/>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48"/>
    <w:rsid w:val="000014BB"/>
    <w:rsid w:val="00001969"/>
    <w:rsid w:val="00001F7F"/>
    <w:rsid w:val="0000279D"/>
    <w:rsid w:val="00011212"/>
    <w:rsid w:val="000134EB"/>
    <w:rsid w:val="000224C7"/>
    <w:rsid w:val="000276B7"/>
    <w:rsid w:val="000278BD"/>
    <w:rsid w:val="00032F05"/>
    <w:rsid w:val="00037867"/>
    <w:rsid w:val="00040332"/>
    <w:rsid w:val="000459EB"/>
    <w:rsid w:val="000513F0"/>
    <w:rsid w:val="000558C5"/>
    <w:rsid w:val="0007234A"/>
    <w:rsid w:val="00076AEB"/>
    <w:rsid w:val="00076CE1"/>
    <w:rsid w:val="000778C7"/>
    <w:rsid w:val="00077DF1"/>
    <w:rsid w:val="00082B6B"/>
    <w:rsid w:val="00087BE5"/>
    <w:rsid w:val="00087F4B"/>
    <w:rsid w:val="0009199A"/>
    <w:rsid w:val="000A101F"/>
    <w:rsid w:val="000A1B46"/>
    <w:rsid w:val="000B06BC"/>
    <w:rsid w:val="000B3011"/>
    <w:rsid w:val="000B3947"/>
    <w:rsid w:val="000C05B6"/>
    <w:rsid w:val="000C07D2"/>
    <w:rsid w:val="000C2FCC"/>
    <w:rsid w:val="000D2510"/>
    <w:rsid w:val="000D38D2"/>
    <w:rsid w:val="000D4AF9"/>
    <w:rsid w:val="000D4D0E"/>
    <w:rsid w:val="000D4F3C"/>
    <w:rsid w:val="000D5649"/>
    <w:rsid w:val="000D5871"/>
    <w:rsid w:val="000D5FCF"/>
    <w:rsid w:val="000E1754"/>
    <w:rsid w:val="000E18F3"/>
    <w:rsid w:val="000E1E2B"/>
    <w:rsid w:val="000E453C"/>
    <w:rsid w:val="000E4C72"/>
    <w:rsid w:val="000F37BD"/>
    <w:rsid w:val="00100CEC"/>
    <w:rsid w:val="0010319E"/>
    <w:rsid w:val="00104A11"/>
    <w:rsid w:val="00107D36"/>
    <w:rsid w:val="00110DCB"/>
    <w:rsid w:val="0011210A"/>
    <w:rsid w:val="00120F6B"/>
    <w:rsid w:val="001214EB"/>
    <w:rsid w:val="00122790"/>
    <w:rsid w:val="0012666F"/>
    <w:rsid w:val="001266EF"/>
    <w:rsid w:val="001329A1"/>
    <w:rsid w:val="00134E55"/>
    <w:rsid w:val="001356E5"/>
    <w:rsid w:val="00136D68"/>
    <w:rsid w:val="00151C3F"/>
    <w:rsid w:val="001638C6"/>
    <w:rsid w:val="00166F39"/>
    <w:rsid w:val="00167053"/>
    <w:rsid w:val="00167399"/>
    <w:rsid w:val="00183B4B"/>
    <w:rsid w:val="00191DBC"/>
    <w:rsid w:val="00194652"/>
    <w:rsid w:val="001A0229"/>
    <w:rsid w:val="001A6559"/>
    <w:rsid w:val="001B10DE"/>
    <w:rsid w:val="001B20CE"/>
    <w:rsid w:val="001B2D70"/>
    <w:rsid w:val="001B341F"/>
    <w:rsid w:val="001B4420"/>
    <w:rsid w:val="001B5E87"/>
    <w:rsid w:val="001C2205"/>
    <w:rsid w:val="001C6F23"/>
    <w:rsid w:val="001D3416"/>
    <w:rsid w:val="001D74C7"/>
    <w:rsid w:val="001E210D"/>
    <w:rsid w:val="001E3AA3"/>
    <w:rsid w:val="001E6564"/>
    <w:rsid w:val="001F08A5"/>
    <w:rsid w:val="001F3CDF"/>
    <w:rsid w:val="00201DDC"/>
    <w:rsid w:val="00203702"/>
    <w:rsid w:val="00210977"/>
    <w:rsid w:val="002143D9"/>
    <w:rsid w:val="00221B6F"/>
    <w:rsid w:val="00221FC1"/>
    <w:rsid w:val="00223AB2"/>
    <w:rsid w:val="0022414F"/>
    <w:rsid w:val="00230AE5"/>
    <w:rsid w:val="002407BD"/>
    <w:rsid w:val="00257DB3"/>
    <w:rsid w:val="002674AA"/>
    <w:rsid w:val="00271DF0"/>
    <w:rsid w:val="002726A5"/>
    <w:rsid w:val="00274499"/>
    <w:rsid w:val="002757A9"/>
    <w:rsid w:val="002779C9"/>
    <w:rsid w:val="00277D73"/>
    <w:rsid w:val="00281688"/>
    <w:rsid w:val="002858D3"/>
    <w:rsid w:val="0029138E"/>
    <w:rsid w:val="00291B05"/>
    <w:rsid w:val="00292968"/>
    <w:rsid w:val="002978FB"/>
    <w:rsid w:val="002A3445"/>
    <w:rsid w:val="002A35A4"/>
    <w:rsid w:val="002A5B1E"/>
    <w:rsid w:val="002C3E1D"/>
    <w:rsid w:val="002C47BC"/>
    <w:rsid w:val="002D4E50"/>
    <w:rsid w:val="002E1CD1"/>
    <w:rsid w:val="002E3764"/>
    <w:rsid w:val="002F1A27"/>
    <w:rsid w:val="002F43B4"/>
    <w:rsid w:val="002F45A6"/>
    <w:rsid w:val="002F5DE2"/>
    <w:rsid w:val="003036EA"/>
    <w:rsid w:val="00303FE0"/>
    <w:rsid w:val="00305691"/>
    <w:rsid w:val="00307C54"/>
    <w:rsid w:val="003125A1"/>
    <w:rsid w:val="003134AC"/>
    <w:rsid w:val="00313EE3"/>
    <w:rsid w:val="00323E7F"/>
    <w:rsid w:val="00331BFA"/>
    <w:rsid w:val="0034022A"/>
    <w:rsid w:val="00340E12"/>
    <w:rsid w:val="00344C55"/>
    <w:rsid w:val="00344CD4"/>
    <w:rsid w:val="00347AD9"/>
    <w:rsid w:val="00362D5E"/>
    <w:rsid w:val="00370CC3"/>
    <w:rsid w:val="0037420B"/>
    <w:rsid w:val="00376E69"/>
    <w:rsid w:val="00383DD5"/>
    <w:rsid w:val="00392F27"/>
    <w:rsid w:val="00395466"/>
    <w:rsid w:val="003A15A8"/>
    <w:rsid w:val="003A1C85"/>
    <w:rsid w:val="003A37AB"/>
    <w:rsid w:val="003A479B"/>
    <w:rsid w:val="003A76BD"/>
    <w:rsid w:val="003B0C9F"/>
    <w:rsid w:val="003B4068"/>
    <w:rsid w:val="003B7998"/>
    <w:rsid w:val="003C0589"/>
    <w:rsid w:val="003C37EB"/>
    <w:rsid w:val="003D1218"/>
    <w:rsid w:val="003D3DE7"/>
    <w:rsid w:val="003D79B4"/>
    <w:rsid w:val="003E556C"/>
    <w:rsid w:val="003E5C2A"/>
    <w:rsid w:val="003E5CBF"/>
    <w:rsid w:val="003E65BD"/>
    <w:rsid w:val="003E7592"/>
    <w:rsid w:val="003F07FE"/>
    <w:rsid w:val="003F1842"/>
    <w:rsid w:val="003F191E"/>
    <w:rsid w:val="003F256D"/>
    <w:rsid w:val="003F5C79"/>
    <w:rsid w:val="00402792"/>
    <w:rsid w:val="00407360"/>
    <w:rsid w:val="00411590"/>
    <w:rsid w:val="004127BD"/>
    <w:rsid w:val="00413C63"/>
    <w:rsid w:val="00414CCF"/>
    <w:rsid w:val="004151DD"/>
    <w:rsid w:val="00416C90"/>
    <w:rsid w:val="00416EFD"/>
    <w:rsid w:val="00417192"/>
    <w:rsid w:val="0043045D"/>
    <w:rsid w:val="00435E9F"/>
    <w:rsid w:val="00443361"/>
    <w:rsid w:val="00454777"/>
    <w:rsid w:val="00457505"/>
    <w:rsid w:val="00461575"/>
    <w:rsid w:val="0046214B"/>
    <w:rsid w:val="00462C19"/>
    <w:rsid w:val="00473717"/>
    <w:rsid w:val="004774A5"/>
    <w:rsid w:val="00492158"/>
    <w:rsid w:val="00494660"/>
    <w:rsid w:val="004A3832"/>
    <w:rsid w:val="004A48B5"/>
    <w:rsid w:val="004A69D9"/>
    <w:rsid w:val="004B2DE3"/>
    <w:rsid w:val="004C140A"/>
    <w:rsid w:val="004C1DB2"/>
    <w:rsid w:val="004C3BD9"/>
    <w:rsid w:val="004C5C09"/>
    <w:rsid w:val="004C791D"/>
    <w:rsid w:val="004D29A2"/>
    <w:rsid w:val="004D35F0"/>
    <w:rsid w:val="004D3ABD"/>
    <w:rsid w:val="004D469A"/>
    <w:rsid w:val="004E1014"/>
    <w:rsid w:val="004E1273"/>
    <w:rsid w:val="004F77BB"/>
    <w:rsid w:val="00504849"/>
    <w:rsid w:val="00505777"/>
    <w:rsid w:val="00505D08"/>
    <w:rsid w:val="005120C1"/>
    <w:rsid w:val="00512399"/>
    <w:rsid w:val="005176DB"/>
    <w:rsid w:val="005215C5"/>
    <w:rsid w:val="00522B64"/>
    <w:rsid w:val="00524473"/>
    <w:rsid w:val="00530509"/>
    <w:rsid w:val="0053327B"/>
    <w:rsid w:val="005370C2"/>
    <w:rsid w:val="00546907"/>
    <w:rsid w:val="00546B64"/>
    <w:rsid w:val="00547AE2"/>
    <w:rsid w:val="005511F5"/>
    <w:rsid w:val="00555929"/>
    <w:rsid w:val="005871C9"/>
    <w:rsid w:val="00594AD5"/>
    <w:rsid w:val="00594CA2"/>
    <w:rsid w:val="005A2118"/>
    <w:rsid w:val="005A52DA"/>
    <w:rsid w:val="005C087B"/>
    <w:rsid w:val="005C09CA"/>
    <w:rsid w:val="005C50DA"/>
    <w:rsid w:val="005D34E0"/>
    <w:rsid w:val="005D3992"/>
    <w:rsid w:val="005D6E45"/>
    <w:rsid w:val="005E0294"/>
    <w:rsid w:val="005E716C"/>
    <w:rsid w:val="005F620E"/>
    <w:rsid w:val="00601DD8"/>
    <w:rsid w:val="00605D3B"/>
    <w:rsid w:val="00607013"/>
    <w:rsid w:val="006113D7"/>
    <w:rsid w:val="00614AB2"/>
    <w:rsid w:val="00617375"/>
    <w:rsid w:val="00617FD7"/>
    <w:rsid w:val="00624250"/>
    <w:rsid w:val="00650320"/>
    <w:rsid w:val="0066619E"/>
    <w:rsid w:val="0066767C"/>
    <w:rsid w:val="00670582"/>
    <w:rsid w:val="00671D55"/>
    <w:rsid w:val="006723FC"/>
    <w:rsid w:val="00674472"/>
    <w:rsid w:val="006772BB"/>
    <w:rsid w:val="00685C5E"/>
    <w:rsid w:val="00686A25"/>
    <w:rsid w:val="00695D7D"/>
    <w:rsid w:val="006A2415"/>
    <w:rsid w:val="006A49C8"/>
    <w:rsid w:val="006A70BB"/>
    <w:rsid w:val="006B7D36"/>
    <w:rsid w:val="006D3F8A"/>
    <w:rsid w:val="006D5F22"/>
    <w:rsid w:val="006E362A"/>
    <w:rsid w:val="006E57C3"/>
    <w:rsid w:val="006F27DB"/>
    <w:rsid w:val="006F5607"/>
    <w:rsid w:val="006F7D34"/>
    <w:rsid w:val="00703FC1"/>
    <w:rsid w:val="00705489"/>
    <w:rsid w:val="00706575"/>
    <w:rsid w:val="00710B0F"/>
    <w:rsid w:val="00717489"/>
    <w:rsid w:val="00740D80"/>
    <w:rsid w:val="00740EDE"/>
    <w:rsid w:val="0074714A"/>
    <w:rsid w:val="00751245"/>
    <w:rsid w:val="007518DB"/>
    <w:rsid w:val="0075344A"/>
    <w:rsid w:val="00760054"/>
    <w:rsid w:val="00760A6F"/>
    <w:rsid w:val="0076666E"/>
    <w:rsid w:val="00771481"/>
    <w:rsid w:val="00771DE8"/>
    <w:rsid w:val="00774B86"/>
    <w:rsid w:val="00775696"/>
    <w:rsid w:val="007757ED"/>
    <w:rsid w:val="00783EFF"/>
    <w:rsid w:val="007851AD"/>
    <w:rsid w:val="007918A3"/>
    <w:rsid w:val="00792075"/>
    <w:rsid w:val="00796028"/>
    <w:rsid w:val="007968D9"/>
    <w:rsid w:val="007A015C"/>
    <w:rsid w:val="007A0D73"/>
    <w:rsid w:val="007B1FAC"/>
    <w:rsid w:val="007B38E6"/>
    <w:rsid w:val="007B5E1C"/>
    <w:rsid w:val="007C1FC7"/>
    <w:rsid w:val="007C45AD"/>
    <w:rsid w:val="007C5423"/>
    <w:rsid w:val="007D017B"/>
    <w:rsid w:val="007D4575"/>
    <w:rsid w:val="007E1FC7"/>
    <w:rsid w:val="0080523F"/>
    <w:rsid w:val="008068B0"/>
    <w:rsid w:val="008074D5"/>
    <w:rsid w:val="008108EE"/>
    <w:rsid w:val="0081225B"/>
    <w:rsid w:val="00812DA0"/>
    <w:rsid w:val="00821761"/>
    <w:rsid w:val="008251CE"/>
    <w:rsid w:val="008267C4"/>
    <w:rsid w:val="00830EE0"/>
    <w:rsid w:val="0083511F"/>
    <w:rsid w:val="00837B67"/>
    <w:rsid w:val="00840434"/>
    <w:rsid w:val="00840843"/>
    <w:rsid w:val="00841614"/>
    <w:rsid w:val="00851A88"/>
    <w:rsid w:val="008551BB"/>
    <w:rsid w:val="00857B39"/>
    <w:rsid w:val="00860331"/>
    <w:rsid w:val="008623B7"/>
    <w:rsid w:val="008638EB"/>
    <w:rsid w:val="00863F63"/>
    <w:rsid w:val="008644AB"/>
    <w:rsid w:val="00872520"/>
    <w:rsid w:val="0087418E"/>
    <w:rsid w:val="00880606"/>
    <w:rsid w:val="0088287D"/>
    <w:rsid w:val="00883F6D"/>
    <w:rsid w:val="008843C6"/>
    <w:rsid w:val="008848B5"/>
    <w:rsid w:val="0088579C"/>
    <w:rsid w:val="008902CD"/>
    <w:rsid w:val="00891ADC"/>
    <w:rsid w:val="008924CA"/>
    <w:rsid w:val="00892694"/>
    <w:rsid w:val="00895612"/>
    <w:rsid w:val="00897DCC"/>
    <w:rsid w:val="008A2BC5"/>
    <w:rsid w:val="008B61DE"/>
    <w:rsid w:val="008C1538"/>
    <w:rsid w:val="008C273C"/>
    <w:rsid w:val="008C3F8C"/>
    <w:rsid w:val="008C532D"/>
    <w:rsid w:val="008C5B58"/>
    <w:rsid w:val="008C6418"/>
    <w:rsid w:val="008D1AD9"/>
    <w:rsid w:val="008D47CA"/>
    <w:rsid w:val="00903243"/>
    <w:rsid w:val="00904854"/>
    <w:rsid w:val="00904F21"/>
    <w:rsid w:val="00911503"/>
    <w:rsid w:val="00912F31"/>
    <w:rsid w:val="00914DD4"/>
    <w:rsid w:val="00920F14"/>
    <w:rsid w:val="00930E57"/>
    <w:rsid w:val="009333C0"/>
    <w:rsid w:val="00935101"/>
    <w:rsid w:val="0093589A"/>
    <w:rsid w:val="00937BA1"/>
    <w:rsid w:val="00944F4C"/>
    <w:rsid w:val="00946BAA"/>
    <w:rsid w:val="009517CB"/>
    <w:rsid w:val="00954105"/>
    <w:rsid w:val="00955761"/>
    <w:rsid w:val="00961D2B"/>
    <w:rsid w:val="009620FC"/>
    <w:rsid w:val="00963838"/>
    <w:rsid w:val="00963D16"/>
    <w:rsid w:val="00971404"/>
    <w:rsid w:val="00971ACB"/>
    <w:rsid w:val="00980560"/>
    <w:rsid w:val="00981628"/>
    <w:rsid w:val="00984D74"/>
    <w:rsid w:val="009872EC"/>
    <w:rsid w:val="00990EA8"/>
    <w:rsid w:val="00993D3E"/>
    <w:rsid w:val="00995329"/>
    <w:rsid w:val="009963BE"/>
    <w:rsid w:val="009A0490"/>
    <w:rsid w:val="009A2870"/>
    <w:rsid w:val="009A2FCA"/>
    <w:rsid w:val="009A3584"/>
    <w:rsid w:val="009A5B25"/>
    <w:rsid w:val="009B1992"/>
    <w:rsid w:val="009B1D39"/>
    <w:rsid w:val="009C17AE"/>
    <w:rsid w:val="009C46AD"/>
    <w:rsid w:val="009C5842"/>
    <w:rsid w:val="009C6D31"/>
    <w:rsid w:val="009C7690"/>
    <w:rsid w:val="009D39E8"/>
    <w:rsid w:val="009E2B4C"/>
    <w:rsid w:val="009E3E7B"/>
    <w:rsid w:val="009F16A5"/>
    <w:rsid w:val="009F7DEF"/>
    <w:rsid w:val="009F7F67"/>
    <w:rsid w:val="00A02C16"/>
    <w:rsid w:val="00A05920"/>
    <w:rsid w:val="00A07B1C"/>
    <w:rsid w:val="00A12028"/>
    <w:rsid w:val="00A12B12"/>
    <w:rsid w:val="00A13254"/>
    <w:rsid w:val="00A1331C"/>
    <w:rsid w:val="00A138DE"/>
    <w:rsid w:val="00A157E0"/>
    <w:rsid w:val="00A250EB"/>
    <w:rsid w:val="00A25B48"/>
    <w:rsid w:val="00A428B2"/>
    <w:rsid w:val="00A43823"/>
    <w:rsid w:val="00A51B0A"/>
    <w:rsid w:val="00A528B5"/>
    <w:rsid w:val="00A54F9A"/>
    <w:rsid w:val="00A56521"/>
    <w:rsid w:val="00A57674"/>
    <w:rsid w:val="00A63A8D"/>
    <w:rsid w:val="00A64697"/>
    <w:rsid w:val="00A64720"/>
    <w:rsid w:val="00A65F71"/>
    <w:rsid w:val="00A7221D"/>
    <w:rsid w:val="00A76E83"/>
    <w:rsid w:val="00A8106D"/>
    <w:rsid w:val="00A92CE4"/>
    <w:rsid w:val="00A958D1"/>
    <w:rsid w:val="00A95C83"/>
    <w:rsid w:val="00AA0FAF"/>
    <w:rsid w:val="00AA4622"/>
    <w:rsid w:val="00AA5C46"/>
    <w:rsid w:val="00AB5EF6"/>
    <w:rsid w:val="00AB6AA6"/>
    <w:rsid w:val="00AB6C53"/>
    <w:rsid w:val="00AC12D2"/>
    <w:rsid w:val="00AC229F"/>
    <w:rsid w:val="00AC338D"/>
    <w:rsid w:val="00AD0484"/>
    <w:rsid w:val="00AD14AE"/>
    <w:rsid w:val="00AD1860"/>
    <w:rsid w:val="00AD4D68"/>
    <w:rsid w:val="00AD4E08"/>
    <w:rsid w:val="00AE5799"/>
    <w:rsid w:val="00AE5CCB"/>
    <w:rsid w:val="00AE6EBD"/>
    <w:rsid w:val="00AF5818"/>
    <w:rsid w:val="00AF78A2"/>
    <w:rsid w:val="00B048AF"/>
    <w:rsid w:val="00B05A55"/>
    <w:rsid w:val="00B070FA"/>
    <w:rsid w:val="00B07589"/>
    <w:rsid w:val="00B11F13"/>
    <w:rsid w:val="00B134C8"/>
    <w:rsid w:val="00B32C15"/>
    <w:rsid w:val="00B3342C"/>
    <w:rsid w:val="00B368AE"/>
    <w:rsid w:val="00B368DF"/>
    <w:rsid w:val="00B407C8"/>
    <w:rsid w:val="00B40B5E"/>
    <w:rsid w:val="00B410F5"/>
    <w:rsid w:val="00B46D03"/>
    <w:rsid w:val="00B5242F"/>
    <w:rsid w:val="00B7477C"/>
    <w:rsid w:val="00B8155E"/>
    <w:rsid w:val="00B83672"/>
    <w:rsid w:val="00B8563F"/>
    <w:rsid w:val="00B935D6"/>
    <w:rsid w:val="00B94389"/>
    <w:rsid w:val="00B95D4F"/>
    <w:rsid w:val="00B9777D"/>
    <w:rsid w:val="00BA46DA"/>
    <w:rsid w:val="00BB1AE3"/>
    <w:rsid w:val="00BB2BD5"/>
    <w:rsid w:val="00BB45E1"/>
    <w:rsid w:val="00BB66C5"/>
    <w:rsid w:val="00BC12C7"/>
    <w:rsid w:val="00BC57B3"/>
    <w:rsid w:val="00BC5C98"/>
    <w:rsid w:val="00BC69EE"/>
    <w:rsid w:val="00BC6FEF"/>
    <w:rsid w:val="00BD085E"/>
    <w:rsid w:val="00BD2EF5"/>
    <w:rsid w:val="00BD5731"/>
    <w:rsid w:val="00BD7219"/>
    <w:rsid w:val="00BE50A9"/>
    <w:rsid w:val="00BE5A5E"/>
    <w:rsid w:val="00BF28C9"/>
    <w:rsid w:val="00C0244A"/>
    <w:rsid w:val="00C0510D"/>
    <w:rsid w:val="00C05A9A"/>
    <w:rsid w:val="00C06A5A"/>
    <w:rsid w:val="00C135FB"/>
    <w:rsid w:val="00C1619D"/>
    <w:rsid w:val="00C220D7"/>
    <w:rsid w:val="00C3533C"/>
    <w:rsid w:val="00C46930"/>
    <w:rsid w:val="00C5137B"/>
    <w:rsid w:val="00C54973"/>
    <w:rsid w:val="00C56710"/>
    <w:rsid w:val="00C56B51"/>
    <w:rsid w:val="00C612A6"/>
    <w:rsid w:val="00C620DD"/>
    <w:rsid w:val="00C63D0D"/>
    <w:rsid w:val="00C7259E"/>
    <w:rsid w:val="00C7318E"/>
    <w:rsid w:val="00C75389"/>
    <w:rsid w:val="00C82223"/>
    <w:rsid w:val="00C83B08"/>
    <w:rsid w:val="00C84080"/>
    <w:rsid w:val="00C87A08"/>
    <w:rsid w:val="00C92C3A"/>
    <w:rsid w:val="00C95834"/>
    <w:rsid w:val="00CB4A9F"/>
    <w:rsid w:val="00CB5252"/>
    <w:rsid w:val="00CC3429"/>
    <w:rsid w:val="00CC5479"/>
    <w:rsid w:val="00CD18A3"/>
    <w:rsid w:val="00CD2179"/>
    <w:rsid w:val="00CE2FF7"/>
    <w:rsid w:val="00CE6280"/>
    <w:rsid w:val="00CF1973"/>
    <w:rsid w:val="00CF473C"/>
    <w:rsid w:val="00CF7434"/>
    <w:rsid w:val="00D053D9"/>
    <w:rsid w:val="00D114F2"/>
    <w:rsid w:val="00D124C3"/>
    <w:rsid w:val="00D15302"/>
    <w:rsid w:val="00D244AA"/>
    <w:rsid w:val="00D32A15"/>
    <w:rsid w:val="00D34753"/>
    <w:rsid w:val="00D40F83"/>
    <w:rsid w:val="00D502B2"/>
    <w:rsid w:val="00D51A53"/>
    <w:rsid w:val="00D5230D"/>
    <w:rsid w:val="00D5528E"/>
    <w:rsid w:val="00D72568"/>
    <w:rsid w:val="00D73DF5"/>
    <w:rsid w:val="00D81A1A"/>
    <w:rsid w:val="00D84C38"/>
    <w:rsid w:val="00D9177E"/>
    <w:rsid w:val="00D91C0E"/>
    <w:rsid w:val="00D92D06"/>
    <w:rsid w:val="00D9322C"/>
    <w:rsid w:val="00D95FF9"/>
    <w:rsid w:val="00DA0264"/>
    <w:rsid w:val="00DA4D54"/>
    <w:rsid w:val="00DA71A5"/>
    <w:rsid w:val="00DA7DCC"/>
    <w:rsid w:val="00DB49C4"/>
    <w:rsid w:val="00DB7EAC"/>
    <w:rsid w:val="00DC06B7"/>
    <w:rsid w:val="00DC0CA7"/>
    <w:rsid w:val="00DC1102"/>
    <w:rsid w:val="00DC7C5C"/>
    <w:rsid w:val="00DC7E8D"/>
    <w:rsid w:val="00DE30EE"/>
    <w:rsid w:val="00DE4130"/>
    <w:rsid w:val="00DE589E"/>
    <w:rsid w:val="00DF140C"/>
    <w:rsid w:val="00DF3C78"/>
    <w:rsid w:val="00DF5CAA"/>
    <w:rsid w:val="00E0279B"/>
    <w:rsid w:val="00E04877"/>
    <w:rsid w:val="00E04EAA"/>
    <w:rsid w:val="00E051B1"/>
    <w:rsid w:val="00E056FE"/>
    <w:rsid w:val="00E058BD"/>
    <w:rsid w:val="00E11DBD"/>
    <w:rsid w:val="00E1479F"/>
    <w:rsid w:val="00E17D4E"/>
    <w:rsid w:val="00E25599"/>
    <w:rsid w:val="00E3407D"/>
    <w:rsid w:val="00E34BD2"/>
    <w:rsid w:val="00E41F81"/>
    <w:rsid w:val="00E44818"/>
    <w:rsid w:val="00E467D0"/>
    <w:rsid w:val="00E47385"/>
    <w:rsid w:val="00E510DB"/>
    <w:rsid w:val="00E532BA"/>
    <w:rsid w:val="00E5548C"/>
    <w:rsid w:val="00E56963"/>
    <w:rsid w:val="00E57548"/>
    <w:rsid w:val="00E61A43"/>
    <w:rsid w:val="00E64CCB"/>
    <w:rsid w:val="00E75BE4"/>
    <w:rsid w:val="00E764FC"/>
    <w:rsid w:val="00E76921"/>
    <w:rsid w:val="00E77D55"/>
    <w:rsid w:val="00E816A4"/>
    <w:rsid w:val="00E84EB8"/>
    <w:rsid w:val="00E84F51"/>
    <w:rsid w:val="00E85573"/>
    <w:rsid w:val="00E91DAE"/>
    <w:rsid w:val="00E953EE"/>
    <w:rsid w:val="00E975D1"/>
    <w:rsid w:val="00EA0F5C"/>
    <w:rsid w:val="00EA12B4"/>
    <w:rsid w:val="00EA1442"/>
    <w:rsid w:val="00EA27FD"/>
    <w:rsid w:val="00EA771F"/>
    <w:rsid w:val="00EB19EE"/>
    <w:rsid w:val="00EB21D8"/>
    <w:rsid w:val="00EB2AEC"/>
    <w:rsid w:val="00EB34FD"/>
    <w:rsid w:val="00EB617A"/>
    <w:rsid w:val="00EC004F"/>
    <w:rsid w:val="00EC022C"/>
    <w:rsid w:val="00EC4AE0"/>
    <w:rsid w:val="00ED05C9"/>
    <w:rsid w:val="00EE5664"/>
    <w:rsid w:val="00EF7637"/>
    <w:rsid w:val="00F02DB1"/>
    <w:rsid w:val="00F04FE2"/>
    <w:rsid w:val="00F102E9"/>
    <w:rsid w:val="00F10D28"/>
    <w:rsid w:val="00F13E49"/>
    <w:rsid w:val="00F1400F"/>
    <w:rsid w:val="00F15B65"/>
    <w:rsid w:val="00F16E48"/>
    <w:rsid w:val="00F23DF3"/>
    <w:rsid w:val="00F24645"/>
    <w:rsid w:val="00F315B9"/>
    <w:rsid w:val="00F34999"/>
    <w:rsid w:val="00F36F4F"/>
    <w:rsid w:val="00F44142"/>
    <w:rsid w:val="00F44A70"/>
    <w:rsid w:val="00F44AAC"/>
    <w:rsid w:val="00F456BC"/>
    <w:rsid w:val="00F45B70"/>
    <w:rsid w:val="00F5387C"/>
    <w:rsid w:val="00F56A0E"/>
    <w:rsid w:val="00F715D5"/>
    <w:rsid w:val="00F73D39"/>
    <w:rsid w:val="00F749ED"/>
    <w:rsid w:val="00F75B69"/>
    <w:rsid w:val="00F845C1"/>
    <w:rsid w:val="00F85AAA"/>
    <w:rsid w:val="00F95D9D"/>
    <w:rsid w:val="00FB55EF"/>
    <w:rsid w:val="00FC037C"/>
    <w:rsid w:val="00FC66BC"/>
    <w:rsid w:val="00FD34AD"/>
    <w:rsid w:val="00FE758E"/>
    <w:rsid w:val="00FE7650"/>
    <w:rsid w:val="00FF24B9"/>
    <w:rsid w:val="00FF5BF1"/>
    <w:rsid w:val="00FF6E84"/>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9985">
      <v:textbox inset="5.85pt,.7pt,5.85pt,.7pt"/>
    </o:shapedefaults>
    <o:shapelayout v:ext="edit">
      <o:idmap v:ext="edit" data="1"/>
    </o:shapelayout>
  </w:shapeDefaults>
  <w:decimalSymbol w:val="."/>
  <w:listSeparator w:val=","/>
  <w14:docId w14:val="746D75B9"/>
  <w15:docId w15:val="{CAF0478B-287D-480A-A1C5-CFC18997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E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6E48"/>
    <w:rPr>
      <w:rFonts w:asciiTheme="majorHAnsi" w:eastAsiaTheme="majorEastAsia" w:hAnsiTheme="majorHAnsi" w:cstheme="majorBidi"/>
      <w:sz w:val="18"/>
      <w:szCs w:val="18"/>
    </w:rPr>
  </w:style>
  <w:style w:type="paragraph" w:styleId="a5">
    <w:name w:val="List Paragraph"/>
    <w:basedOn w:val="a"/>
    <w:uiPriority w:val="34"/>
    <w:qFormat/>
    <w:rsid w:val="00383DD5"/>
    <w:pPr>
      <w:ind w:leftChars="400" w:left="840"/>
    </w:pPr>
  </w:style>
  <w:style w:type="paragraph" w:styleId="a6">
    <w:name w:val="header"/>
    <w:basedOn w:val="a"/>
    <w:link w:val="a7"/>
    <w:uiPriority w:val="99"/>
    <w:unhideWhenUsed/>
    <w:rsid w:val="00774B86"/>
    <w:pPr>
      <w:tabs>
        <w:tab w:val="center" w:pos="4252"/>
        <w:tab w:val="right" w:pos="8504"/>
      </w:tabs>
      <w:snapToGrid w:val="0"/>
    </w:pPr>
  </w:style>
  <w:style w:type="character" w:customStyle="1" w:styleId="a7">
    <w:name w:val="ヘッダー (文字)"/>
    <w:basedOn w:val="a0"/>
    <w:link w:val="a6"/>
    <w:uiPriority w:val="99"/>
    <w:rsid w:val="00774B86"/>
  </w:style>
  <w:style w:type="paragraph" w:styleId="a8">
    <w:name w:val="footer"/>
    <w:basedOn w:val="a"/>
    <w:link w:val="a9"/>
    <w:uiPriority w:val="99"/>
    <w:unhideWhenUsed/>
    <w:rsid w:val="00774B86"/>
    <w:pPr>
      <w:tabs>
        <w:tab w:val="center" w:pos="4252"/>
        <w:tab w:val="right" w:pos="8504"/>
      </w:tabs>
      <w:snapToGrid w:val="0"/>
    </w:pPr>
  </w:style>
  <w:style w:type="character" w:customStyle="1" w:styleId="a9">
    <w:name w:val="フッター (文字)"/>
    <w:basedOn w:val="a0"/>
    <w:link w:val="a8"/>
    <w:uiPriority w:val="99"/>
    <w:rsid w:val="00774B86"/>
  </w:style>
  <w:style w:type="table" w:styleId="aa">
    <w:name w:val="Table Grid"/>
    <w:basedOn w:val="a1"/>
    <w:rsid w:val="003A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3E65BD"/>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styleId="ac">
    <w:name w:val="annotation reference"/>
    <w:basedOn w:val="a0"/>
    <w:uiPriority w:val="99"/>
    <w:semiHidden/>
    <w:unhideWhenUsed/>
    <w:rsid w:val="00257DB3"/>
    <w:rPr>
      <w:sz w:val="18"/>
      <w:szCs w:val="18"/>
    </w:rPr>
  </w:style>
  <w:style w:type="paragraph" w:styleId="ad">
    <w:name w:val="annotation text"/>
    <w:basedOn w:val="a"/>
    <w:link w:val="ae"/>
    <w:uiPriority w:val="99"/>
    <w:semiHidden/>
    <w:unhideWhenUsed/>
    <w:rsid w:val="00257DB3"/>
    <w:pPr>
      <w:jc w:val="left"/>
    </w:pPr>
  </w:style>
  <w:style w:type="character" w:customStyle="1" w:styleId="ae">
    <w:name w:val="コメント文字列 (文字)"/>
    <w:basedOn w:val="a0"/>
    <w:link w:val="ad"/>
    <w:uiPriority w:val="99"/>
    <w:semiHidden/>
    <w:rsid w:val="00257DB3"/>
  </w:style>
  <w:style w:type="paragraph" w:styleId="af">
    <w:name w:val="annotation subject"/>
    <w:basedOn w:val="ad"/>
    <w:next w:val="ad"/>
    <w:link w:val="af0"/>
    <w:uiPriority w:val="99"/>
    <w:semiHidden/>
    <w:unhideWhenUsed/>
    <w:rsid w:val="00257DB3"/>
    <w:rPr>
      <w:b/>
      <w:bCs/>
    </w:rPr>
  </w:style>
  <w:style w:type="character" w:customStyle="1" w:styleId="af0">
    <w:name w:val="コメント内容 (文字)"/>
    <w:basedOn w:val="ae"/>
    <w:link w:val="af"/>
    <w:uiPriority w:val="99"/>
    <w:semiHidden/>
    <w:rsid w:val="00257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3245">
      <w:bodyDiv w:val="1"/>
      <w:marLeft w:val="0"/>
      <w:marRight w:val="0"/>
      <w:marTop w:val="0"/>
      <w:marBottom w:val="0"/>
      <w:divBdr>
        <w:top w:val="none" w:sz="0" w:space="0" w:color="auto"/>
        <w:left w:val="none" w:sz="0" w:space="0" w:color="auto"/>
        <w:bottom w:val="none" w:sz="0" w:space="0" w:color="auto"/>
        <w:right w:val="none" w:sz="0" w:space="0" w:color="auto"/>
      </w:divBdr>
    </w:div>
    <w:div w:id="734008094">
      <w:bodyDiv w:val="1"/>
      <w:marLeft w:val="0"/>
      <w:marRight w:val="0"/>
      <w:marTop w:val="0"/>
      <w:marBottom w:val="0"/>
      <w:divBdr>
        <w:top w:val="none" w:sz="0" w:space="0" w:color="auto"/>
        <w:left w:val="none" w:sz="0" w:space="0" w:color="auto"/>
        <w:bottom w:val="none" w:sz="0" w:space="0" w:color="auto"/>
        <w:right w:val="none" w:sz="0" w:space="0" w:color="auto"/>
      </w:divBdr>
    </w:div>
    <w:div w:id="829833581">
      <w:bodyDiv w:val="1"/>
      <w:marLeft w:val="0"/>
      <w:marRight w:val="0"/>
      <w:marTop w:val="0"/>
      <w:marBottom w:val="0"/>
      <w:divBdr>
        <w:top w:val="none" w:sz="0" w:space="0" w:color="auto"/>
        <w:left w:val="none" w:sz="0" w:space="0" w:color="auto"/>
        <w:bottom w:val="none" w:sz="0" w:space="0" w:color="auto"/>
        <w:right w:val="none" w:sz="0" w:space="0" w:color="auto"/>
      </w:divBdr>
    </w:div>
    <w:div w:id="922647021">
      <w:bodyDiv w:val="1"/>
      <w:marLeft w:val="0"/>
      <w:marRight w:val="0"/>
      <w:marTop w:val="0"/>
      <w:marBottom w:val="0"/>
      <w:divBdr>
        <w:top w:val="none" w:sz="0" w:space="0" w:color="auto"/>
        <w:left w:val="none" w:sz="0" w:space="0" w:color="auto"/>
        <w:bottom w:val="none" w:sz="0" w:space="0" w:color="auto"/>
        <w:right w:val="none" w:sz="0" w:space="0" w:color="auto"/>
      </w:divBdr>
    </w:div>
    <w:div w:id="1379548077">
      <w:bodyDiv w:val="1"/>
      <w:marLeft w:val="0"/>
      <w:marRight w:val="0"/>
      <w:marTop w:val="0"/>
      <w:marBottom w:val="0"/>
      <w:divBdr>
        <w:top w:val="none" w:sz="0" w:space="0" w:color="auto"/>
        <w:left w:val="none" w:sz="0" w:space="0" w:color="auto"/>
        <w:bottom w:val="none" w:sz="0" w:space="0" w:color="auto"/>
        <w:right w:val="none" w:sz="0" w:space="0" w:color="auto"/>
      </w:divBdr>
    </w:div>
    <w:div w:id="1662156413">
      <w:bodyDiv w:val="1"/>
      <w:marLeft w:val="0"/>
      <w:marRight w:val="0"/>
      <w:marTop w:val="0"/>
      <w:marBottom w:val="0"/>
      <w:divBdr>
        <w:top w:val="none" w:sz="0" w:space="0" w:color="auto"/>
        <w:left w:val="none" w:sz="0" w:space="0" w:color="auto"/>
        <w:bottom w:val="none" w:sz="0" w:space="0" w:color="auto"/>
        <w:right w:val="none" w:sz="0" w:space="0" w:color="auto"/>
      </w:divBdr>
    </w:div>
    <w:div w:id="17951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99E9-620D-4668-9F13-5D9AFBBD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3B0B59FF.dotm</Template>
  <TotalTime>656</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12181</dc:creator>
  <cp:lastModifiedBy>Koichi Uchida</cp:lastModifiedBy>
  <cp:revision>63</cp:revision>
  <cp:lastPrinted>2020-07-08T07:31:00Z</cp:lastPrinted>
  <dcterms:created xsi:type="dcterms:W3CDTF">2019-06-02T06:01:00Z</dcterms:created>
  <dcterms:modified xsi:type="dcterms:W3CDTF">2020-07-08T07:49:00Z</dcterms:modified>
</cp:coreProperties>
</file>